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AD6F99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F99" w:rsidRPr="00F51321" w:rsidRDefault="00AD6F99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51321">
              <w:rPr>
                <w:b/>
                <w:bCs/>
                <w:caps/>
                <w:sz w:val="24"/>
                <w:szCs w:val="24"/>
              </w:rPr>
              <w:t>Wybory do RADY GMINY</w:t>
            </w:r>
          </w:p>
        </w:tc>
      </w:tr>
    </w:tbl>
    <w:p w:rsidR="00AD6F99" w:rsidRPr="006F70D8" w:rsidRDefault="00AD6F99">
      <w:pPr>
        <w:rPr>
          <w:sz w:val="20"/>
          <w:szCs w:val="20"/>
        </w:rPr>
      </w:pPr>
    </w:p>
    <w:p w:rsidR="00AD6F99" w:rsidRPr="006F70D8" w:rsidRDefault="00AD6F99">
      <w:pPr>
        <w:pStyle w:val="Heading1"/>
        <w:rPr>
          <w:sz w:val="20"/>
          <w:szCs w:val="20"/>
        </w:rPr>
      </w:pPr>
      <w:r w:rsidRPr="006F70D8">
        <w:rPr>
          <w:sz w:val="20"/>
          <w:szCs w:val="20"/>
        </w:rPr>
        <w:t>PROTOKÓŁ Z WYBORÓW</w:t>
      </w:r>
    </w:p>
    <w:p w:rsidR="00AD6F99" w:rsidRPr="006F70D8" w:rsidRDefault="00AD6F99">
      <w:pPr>
        <w:rPr>
          <w:sz w:val="20"/>
          <w:szCs w:val="20"/>
        </w:rPr>
      </w:pPr>
    </w:p>
    <w:p w:rsidR="00AD6F99" w:rsidRPr="0007185B" w:rsidRDefault="00AD6F99" w:rsidP="003C2194">
      <w:pPr>
        <w:pStyle w:val="Heading2"/>
        <w:jc w:val="both"/>
        <w:rPr>
          <w:sz w:val="20"/>
          <w:szCs w:val="20"/>
        </w:rPr>
      </w:pPr>
      <w:r w:rsidRPr="0007185B">
        <w:rPr>
          <w:sz w:val="20"/>
          <w:szCs w:val="20"/>
        </w:rPr>
        <w:t>do Rady Gminy Udanin</w:t>
      </w:r>
      <w:r>
        <w:rPr>
          <w:sz w:val="20"/>
          <w:szCs w:val="20"/>
        </w:rPr>
        <w:t xml:space="preserve"> </w:t>
      </w:r>
      <w:r w:rsidRPr="0007185B">
        <w:rPr>
          <w:sz w:val="20"/>
          <w:szCs w:val="20"/>
        </w:rPr>
        <w:t>sporządzony dnia 17 listopada 2014r. przez Gminną Komisję Wyborczą w Udaninie</w:t>
      </w:r>
    </w:p>
    <w:p w:rsidR="00AD6F99" w:rsidRPr="0007185B" w:rsidRDefault="00AD6F99" w:rsidP="00626F31">
      <w:pPr>
        <w:tabs>
          <w:tab w:val="center" w:pos="5103"/>
        </w:tabs>
        <w:jc w:val="both"/>
        <w:rPr>
          <w:sz w:val="20"/>
          <w:szCs w:val="20"/>
          <w:vertAlign w:val="superscript"/>
        </w:rPr>
      </w:pPr>
      <w:r w:rsidRPr="0007185B">
        <w:rPr>
          <w:sz w:val="20"/>
          <w:szCs w:val="20"/>
        </w:rPr>
        <w:tab/>
      </w:r>
    </w:p>
    <w:p w:rsidR="00AD6F99" w:rsidRPr="0007185B" w:rsidRDefault="00AD6F99">
      <w:pPr>
        <w:jc w:val="both"/>
        <w:rPr>
          <w:sz w:val="20"/>
          <w:szCs w:val="20"/>
        </w:rPr>
      </w:pPr>
      <w:r w:rsidRPr="0007185B">
        <w:rPr>
          <w:b/>
          <w:bCs/>
          <w:sz w:val="20"/>
          <w:szCs w:val="20"/>
        </w:rPr>
        <w:t>I.</w:t>
      </w:r>
      <w:r w:rsidRPr="0007185B">
        <w:rPr>
          <w:sz w:val="20"/>
          <w:szCs w:val="20"/>
        </w:rPr>
        <w:t xml:space="preserve"> Dla wyboru Rady Gminy Udanin</w:t>
      </w:r>
      <w:r>
        <w:rPr>
          <w:sz w:val="20"/>
          <w:szCs w:val="20"/>
        </w:rPr>
        <w:t xml:space="preserve"> </w:t>
      </w:r>
      <w:r w:rsidRPr="0007185B">
        <w:rPr>
          <w:sz w:val="20"/>
          <w:szCs w:val="20"/>
        </w:rPr>
        <w:t xml:space="preserve">utworzono 15 </w:t>
      </w:r>
      <w:r>
        <w:rPr>
          <w:sz w:val="20"/>
          <w:szCs w:val="20"/>
        </w:rPr>
        <w:t xml:space="preserve">okręgów wyborczych, </w:t>
      </w:r>
      <w:r w:rsidRPr="0007185B">
        <w:rPr>
          <w:sz w:val="20"/>
          <w:szCs w:val="20"/>
        </w:rPr>
        <w:t>w każdym okręgu wyborczym wybiera się 1 radnego.</w:t>
      </w:r>
    </w:p>
    <w:p w:rsidR="00AD6F99" w:rsidRPr="0007185B" w:rsidRDefault="00AD6F99">
      <w:pPr>
        <w:jc w:val="both"/>
        <w:rPr>
          <w:sz w:val="20"/>
          <w:szCs w:val="20"/>
        </w:rPr>
      </w:pPr>
    </w:p>
    <w:p w:rsidR="00AD6F99" w:rsidRPr="0007185B" w:rsidRDefault="00AD6F99">
      <w:pPr>
        <w:jc w:val="both"/>
        <w:rPr>
          <w:sz w:val="20"/>
          <w:szCs w:val="20"/>
        </w:rPr>
      </w:pPr>
      <w:r w:rsidRPr="0007185B">
        <w:rPr>
          <w:b/>
          <w:bCs/>
          <w:sz w:val="20"/>
          <w:szCs w:val="20"/>
        </w:rPr>
        <w:t xml:space="preserve">II. </w:t>
      </w:r>
      <w:r w:rsidRPr="0007185B">
        <w:rPr>
          <w:sz w:val="20"/>
          <w:szCs w:val="20"/>
        </w:rPr>
        <w:t>Komisja stwierdziła, co następuje:</w:t>
      </w:r>
    </w:p>
    <w:p w:rsidR="00AD6F99" w:rsidRPr="0007185B" w:rsidRDefault="00AD6F99">
      <w:pPr>
        <w:jc w:val="both"/>
        <w:rPr>
          <w:sz w:val="20"/>
          <w:szCs w:val="20"/>
        </w:rPr>
      </w:pPr>
      <w:r w:rsidRPr="0007185B">
        <w:rPr>
          <w:sz w:val="20"/>
          <w:szCs w:val="20"/>
        </w:rPr>
        <w:t>A.</w:t>
      </w:r>
      <w:r w:rsidRPr="0007185B">
        <w:rPr>
          <w:sz w:val="20"/>
          <w:szCs w:val="20"/>
          <w:vertAlign w:val="superscript"/>
        </w:rPr>
        <w:t>1</w:t>
      </w:r>
      <w:r w:rsidRPr="0007185B">
        <w:rPr>
          <w:sz w:val="20"/>
          <w:szCs w:val="20"/>
        </w:rPr>
        <w:t xml:space="preserve"> </w:t>
      </w:r>
      <w:r w:rsidRPr="006F70D8">
        <w:rPr>
          <w:sz w:val="20"/>
          <w:szCs w:val="20"/>
        </w:rPr>
        <w:t xml:space="preserve">Wyborów nie przeprowadzono w </w:t>
      </w:r>
      <w:r>
        <w:rPr>
          <w:sz w:val="20"/>
          <w:szCs w:val="20"/>
        </w:rPr>
        <w:t>-----------------</w:t>
      </w:r>
      <w:r w:rsidRPr="006F70D8">
        <w:rPr>
          <w:sz w:val="20"/>
          <w:szCs w:val="20"/>
        </w:rPr>
        <w:t xml:space="preserve"> okręgu(ach) wyborczym(ych), tj. okręgu nr </w:t>
      </w:r>
      <w:r>
        <w:rPr>
          <w:sz w:val="20"/>
          <w:szCs w:val="20"/>
        </w:rPr>
        <w:t xml:space="preserve">----------------- </w:t>
      </w:r>
      <w:r w:rsidRPr="0007185B">
        <w:rPr>
          <w:sz w:val="20"/>
          <w:szCs w:val="20"/>
        </w:rPr>
        <w:t>z powodu braku zarejestrowanych list kandydatów na radnego, w związku z czym ----------------- mandatów pozostało nie</w:t>
      </w:r>
      <w:r>
        <w:rPr>
          <w:sz w:val="20"/>
          <w:szCs w:val="20"/>
        </w:rPr>
        <w:t xml:space="preserve"> </w:t>
      </w:r>
      <w:r w:rsidRPr="0007185B">
        <w:rPr>
          <w:sz w:val="20"/>
          <w:szCs w:val="20"/>
        </w:rPr>
        <w:t>obsadzonych.</w:t>
      </w:r>
    </w:p>
    <w:p w:rsidR="00AD6F99" w:rsidRPr="0007185B" w:rsidRDefault="00AD6F99">
      <w:pPr>
        <w:jc w:val="both"/>
        <w:rPr>
          <w:sz w:val="20"/>
          <w:szCs w:val="20"/>
        </w:rPr>
      </w:pPr>
    </w:p>
    <w:p w:rsidR="00AD6F99" w:rsidRPr="0007185B" w:rsidRDefault="00AD6F99" w:rsidP="003C2194">
      <w:pPr>
        <w:tabs>
          <w:tab w:val="left" w:pos="3780"/>
        </w:tabs>
        <w:jc w:val="both"/>
        <w:rPr>
          <w:sz w:val="20"/>
          <w:szCs w:val="20"/>
        </w:rPr>
      </w:pPr>
      <w:r w:rsidRPr="0007185B">
        <w:rPr>
          <w:sz w:val="20"/>
          <w:szCs w:val="20"/>
        </w:rPr>
        <w:t>B.</w:t>
      </w:r>
      <w:r w:rsidRPr="0007185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07185B">
        <w:rPr>
          <w:sz w:val="20"/>
          <w:szCs w:val="20"/>
        </w:rPr>
        <w:t>Głosowania nie przeprowadzono w 1okręg</w:t>
      </w:r>
      <w:r>
        <w:rPr>
          <w:sz w:val="20"/>
          <w:szCs w:val="20"/>
        </w:rPr>
        <w:t>ach wyborczych, tj. okręgu nr 5</w:t>
      </w:r>
      <w:r w:rsidRPr="0007185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7185B">
        <w:rPr>
          <w:sz w:val="20"/>
          <w:szCs w:val="20"/>
        </w:rPr>
        <w:t>w których zarejestrowano tylko jednego kandydata na radnego.</w:t>
      </w:r>
    </w:p>
    <w:p w:rsidR="00AD6F99" w:rsidRPr="0007185B" w:rsidRDefault="00AD6F99" w:rsidP="003B28D7">
      <w:pPr>
        <w:pStyle w:val="BodyText"/>
        <w:rPr>
          <w:b/>
          <w:bCs/>
          <w:sz w:val="20"/>
          <w:szCs w:val="20"/>
        </w:rPr>
      </w:pPr>
    </w:p>
    <w:p w:rsidR="00AD6F99" w:rsidRPr="0007185B" w:rsidRDefault="00AD6F99">
      <w:pPr>
        <w:jc w:val="both"/>
        <w:rPr>
          <w:sz w:val="20"/>
          <w:szCs w:val="20"/>
        </w:rPr>
      </w:pPr>
      <w:r w:rsidRPr="0007185B">
        <w:rPr>
          <w:b/>
          <w:bCs/>
          <w:sz w:val="20"/>
          <w:szCs w:val="20"/>
        </w:rPr>
        <w:t xml:space="preserve">III. </w:t>
      </w:r>
      <w:r w:rsidRPr="0007185B">
        <w:rPr>
          <w:sz w:val="20"/>
          <w:szCs w:val="20"/>
        </w:rPr>
        <w:t>A.</w:t>
      </w:r>
      <w:r w:rsidRPr="0007185B">
        <w:rPr>
          <w:b/>
          <w:bCs/>
          <w:sz w:val="20"/>
          <w:szCs w:val="20"/>
        </w:rPr>
        <w:t xml:space="preserve"> </w:t>
      </w:r>
      <w:r w:rsidRPr="0007185B">
        <w:rPr>
          <w:sz w:val="20"/>
          <w:szCs w:val="20"/>
        </w:rPr>
        <w:t>Komisja potwierdza, iż otrzymała protokoły głosowania od 4 obwodowych komisji wyborczych.</w:t>
      </w:r>
    </w:p>
    <w:p w:rsidR="00AD6F99" w:rsidRPr="0007185B" w:rsidRDefault="00AD6F99" w:rsidP="00D2096B">
      <w:pPr>
        <w:tabs>
          <w:tab w:val="center" w:pos="5954"/>
        </w:tabs>
        <w:jc w:val="both"/>
        <w:rPr>
          <w:sz w:val="20"/>
          <w:szCs w:val="20"/>
          <w:vertAlign w:val="superscript"/>
        </w:rPr>
      </w:pPr>
      <w:r w:rsidRPr="0007185B">
        <w:rPr>
          <w:sz w:val="20"/>
          <w:szCs w:val="20"/>
        </w:rPr>
        <w:tab/>
      </w:r>
    </w:p>
    <w:p w:rsidR="00AD6F99" w:rsidRPr="006F70D8" w:rsidRDefault="00AD6F99">
      <w:pPr>
        <w:jc w:val="both"/>
        <w:rPr>
          <w:b/>
          <w:bCs/>
          <w:sz w:val="20"/>
          <w:szCs w:val="20"/>
        </w:rPr>
      </w:pPr>
      <w:r w:rsidRPr="0007185B">
        <w:rPr>
          <w:sz w:val="20"/>
          <w:szCs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F70D8">
        <w:rPr>
          <w:sz w:val="20"/>
          <w:szCs w:val="20"/>
        </w:rPr>
        <w:t>kandydatów z tych list</w:t>
      </w:r>
      <w:r>
        <w:rPr>
          <w:sz w:val="20"/>
          <w:szCs w:val="20"/>
        </w:rPr>
        <w:t>)</w:t>
      </w:r>
      <w:r w:rsidRPr="006F70D8">
        <w:rPr>
          <w:sz w:val="20"/>
          <w:szCs w:val="20"/>
        </w:rPr>
        <w:t xml:space="preserve"> ustaliła następujące wyniki wyborów.</w:t>
      </w:r>
    </w:p>
    <w:p w:rsidR="00AD6F99" w:rsidRDefault="00AD6F99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970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1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KRZEMIŃSKA Urszula Teresa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FLESZAR Sylwia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PIECHOWICZ Monika Agnieszka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otrzymała i została wybrana radną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PIECHOWICZ Monika Agnieszka</w:t>
            </w:r>
          </w:p>
          <w:p w:rsidR="00AD6F99" w:rsidRDefault="00AD6F99" w:rsidP="00CD013B">
            <w:r>
              <w:t>zgłoszona Komitet Wyborczy Wyborców - Powiat Średzki, Lista nr 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radną została kandydatka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otrzymała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2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WOŁOSIŃSKA Barbara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URBAŃCZYK Krzysztof Ryszard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DOPART Małgorzata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otrzymała i została wybrana radną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URBAŃCZYK Krzysztof Ryszard</w:t>
            </w:r>
          </w:p>
          <w:p w:rsidR="00AD6F99" w:rsidRDefault="00AD6F99" w:rsidP="00CD013B">
            <w:r>
              <w:t>zgłoszona Komitet Wyborczy Wyborców Samorządowcy - RAZEM dla Ziemi Średzkiej, Lista nr 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radną została kandydatka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otrzymała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3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MALINOWSKI Marcin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MICHALIK Antoni Marek</w:t>
            </w:r>
            <w:r w:rsidRPr="00A50E50">
              <w:br/>
            </w:r>
            <w:r>
              <w:t>zgłoszony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LEJBA Dariusz Bronisław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OKŁA Grzegorz Rafał</w:t>
            </w:r>
            <w:r w:rsidRPr="00A50E50">
              <w:br/>
            </w:r>
            <w:r>
              <w:t>zgłoszony przez Komitet Wyborczy Wyborców BEZPARTYJNI SAMORZĄDOWCY, Lista nr 18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 i został wybrany radnym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OKŁA Grzegorz Rafał</w:t>
            </w:r>
          </w:p>
          <w:p w:rsidR="00AD6F99" w:rsidRDefault="00AD6F99" w:rsidP="00CD013B">
            <w:r>
              <w:t>zgłoszony przez Komitet Wyborczy Wyborców BEZPARTYJNI SAMORZĄDOWCY, Lista nr  18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radnym został kandydat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4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KIEŁBOWICZ Helena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STRZELECKI Janusz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otrzymała i została wybrana radną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STRZELECKI Janusz</w:t>
            </w:r>
          </w:p>
          <w:p w:rsidR="00AD6F99" w:rsidRDefault="00AD6F99" w:rsidP="00CD013B">
            <w:r>
              <w:t>zgłoszona Komitet Wyborczy Wyborców - Powiat Średzki, Lista nr 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radną została kandydatka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otrzymała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6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STASIAK Zenon</w:t>
            </w:r>
            <w:r w:rsidRPr="00A50E50">
              <w:br/>
            </w:r>
            <w:r>
              <w:t>zgłoszony przez Komitet Wyborczy Wyborców Przyszłość Damianowa,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MAJCHER Małgorzata Zofia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BŁAUCIAK Kamil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CHOWANIEC Katarzyna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 i został wybrany radnym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STASIAK Zenon</w:t>
            </w:r>
          </w:p>
          <w:p w:rsidR="00AD6F99" w:rsidRDefault="00AD6F99" w:rsidP="00CD013B">
            <w:r>
              <w:t>zgłoszony przez Komitet Wyborczy Wyborców Przyszłość Damianowa, Lista nr 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radnym został kandydat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7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MIERZEJEWSKI Józef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SEMCZUK Zdzisław Eugeniusz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DOBRZYCKA Marta Wanda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 i został wybrany radnym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SEMCZUK Zdzisław Eugeniusz</w:t>
            </w:r>
          </w:p>
          <w:p w:rsidR="00AD6F99" w:rsidRDefault="00AD6F99" w:rsidP="00CD013B">
            <w:r>
              <w:t>zgłoszony przez Komitet Wyborczy Wyborców Samorządowcy - RAZEM dla Ziemi Średzkiej, Lista nr 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radnym został kandydat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8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CURYŁO Krzysztof Piotr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MYTYCH Marek Józef</w:t>
            </w:r>
            <w:r w:rsidRPr="00A50E50">
              <w:br/>
            </w:r>
            <w:r>
              <w:t>zgłoszony przez Komitet Wyborczy Wyborców Przyszłość Damianowa,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1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 i został wybrany radnym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MYTYCH Marek Józef</w:t>
            </w:r>
          </w:p>
          <w:p w:rsidR="00AD6F99" w:rsidRDefault="00AD6F99" w:rsidP="00CD013B">
            <w:r>
              <w:t>zgłoszony przez Komitet Wyborczy Wyborców Przyszłość Damianowa  , Lista nr 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1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radnym został kandydat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9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RADECKA Irena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SUCHOŃ Joanna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otrzymała i została wybrana radną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SUCHOŃ Joanna</w:t>
            </w:r>
          </w:p>
          <w:p w:rsidR="00AD6F99" w:rsidRDefault="00AD6F99" w:rsidP="00CD013B">
            <w:r>
              <w:t>zgłoszona Komitet Wyborczy Wyborców - Powiat Średzki, Lista nr 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radną została kandydatka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otrzymała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10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PUPKA Izabela Monika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DĘBICKI Stanisław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otrzymała i została wybrana radną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DĘBICKI Stanisław</w:t>
            </w:r>
          </w:p>
          <w:p w:rsidR="00AD6F99" w:rsidRDefault="00AD6F99" w:rsidP="00CD013B">
            <w:r>
              <w:t>zgłoszona Komitet Wyborczy Wyborców - Powiat Średzki, Lista nr 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 xml:space="preserve">radną została kandydatka z listy nr -----------------, ponieważ otrzymała 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11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MŁYNARCZYK Artur Tomasz</w:t>
            </w:r>
            <w:r w:rsidRPr="00A50E50">
              <w:br/>
            </w:r>
            <w:r>
              <w:t>zgłoszony przez Komitet Wyborczy Wyborców Przyszłość Damianowa 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KARBOWNICZEK Zofia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PAWLACZYK Henryk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 i został wybrany radnym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MŁYNARCZYK Artur Tomasz</w:t>
            </w:r>
          </w:p>
          <w:p w:rsidR="00AD6F99" w:rsidRDefault="00AD6F99" w:rsidP="00CD013B">
            <w:r>
              <w:t>zgłoszony przez Komitet Wyborczy Wyborców Przyszłość Damianowa , Lista nr 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>radnym został kandydat z listy nr -----------------, ponieważ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>otrzymał</w:t>
            </w:r>
            <w:r>
              <w:rPr>
                <w:sz w:val="20"/>
                <w:szCs w:val="20"/>
              </w:rPr>
              <w:t xml:space="preserve"> </w:t>
            </w:r>
            <w:r w:rsidRPr="007920F9">
              <w:rPr>
                <w:sz w:val="20"/>
                <w:szCs w:val="20"/>
              </w:rPr>
              <w:t xml:space="preserve">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12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HOŁODNIUK Anita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SZAJDA Piotr Bogusław</w:t>
            </w:r>
            <w:r w:rsidRPr="00A50E50">
              <w:br/>
            </w:r>
            <w:r>
              <w:t>zgłoszony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DZIURLA Krzysztof</w:t>
            </w:r>
            <w:r w:rsidRPr="00A50E50">
              <w:br/>
            </w:r>
            <w:r>
              <w:t>zgłoszony przez Komitet Wyborczy Wyborców Krzysztofa Dziurli, Lista nr 19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MAZUR Maria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otrzymała i została wybrana radną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DZIURLA Krzysztof</w:t>
            </w:r>
          </w:p>
          <w:p w:rsidR="00AD6F99" w:rsidRDefault="00AD6F99" w:rsidP="00CD013B">
            <w:r>
              <w:t>zgłoszona Komitet Wyborczy Wyborców Krzysztofa Dziurli, Lista nr  19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 xml:space="preserve">radną została kandydatka z listy nr -----------------, ponieważ otrzymała 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13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PAPACZ Krystyna Maria</w:t>
            </w:r>
            <w:r w:rsidRPr="00A50E50">
              <w:br/>
            </w:r>
            <w:r>
              <w:t>zgłoszona przez Komitet Wyborczy Wyborców Przyszłość Damianowi,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PARTYKA Janusz</w:t>
            </w:r>
            <w:r w:rsidRPr="00A50E50">
              <w:br/>
            </w:r>
            <w:r>
              <w:t>zgłoszony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5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PORĘBSKA Martyna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otrzymała i została wybrana radną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PORĘBSKA Martyna</w:t>
            </w:r>
          </w:p>
          <w:p w:rsidR="00AD6F99" w:rsidRDefault="00AD6F99" w:rsidP="00CD013B">
            <w:r>
              <w:t>zgłoszona Komitet Wyborczy Wyborców - Powiat Średzki, Lista nr 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7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 xml:space="preserve">radną została kandydatka z listy nr -----------------, ponieważ otrzymała 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14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PŁAZIUK Wojciech Stanisław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GRZEGORCZYN Michał Tadeusz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0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BANACH Genowefa Anna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 i został wybrany radnym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PŁAZIUK Wojciech Stanisław</w:t>
            </w:r>
          </w:p>
          <w:p w:rsidR="00AD6F99" w:rsidRDefault="00AD6F99" w:rsidP="00CD013B">
            <w:r>
              <w:t>zgłoszony przez Komitet Wyborczy Wyborców Samorządowcy - RAZEM dla Ziemi Średzkiej, Lista nr  12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15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PRUS Krzysztof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SZCZERBIEŃ Małgorzata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8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>otrzymał i został wybrany radnym</w:t>
            </w:r>
            <w:r w:rsidRPr="006F70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PRUS Krzysztof</w:t>
            </w:r>
          </w:p>
          <w:p w:rsidR="00AD6F99" w:rsidRDefault="00AD6F99" w:rsidP="00CD013B">
            <w:r>
              <w:t>zgłoszony przez Komitet Wyborczy Wyborców - Powiat Średzki, Lista nr 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2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  <w:tr w:rsidR="00AD6F99" w:rsidRPr="001D0228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Okręg wyborczy nr 5</w:t>
            </w:r>
            <w:r w:rsidRPr="006F70D8">
              <w:rPr>
                <w:b/>
                <w:bCs/>
                <w:sz w:val="20"/>
                <w:szCs w:val="20"/>
              </w:rPr>
              <w:t xml:space="preserve"> obejmujący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F70D8">
              <w:rPr>
                <w:b/>
                <w:bCs/>
                <w:sz w:val="20"/>
                <w:szCs w:val="20"/>
              </w:rPr>
              <w:t>mandat.</w:t>
            </w:r>
          </w:p>
        </w:tc>
      </w:tr>
      <w:tr w:rsidR="00AD6F99" w:rsidRPr="001D0228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F260B9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 xml:space="preserve">Wybory </w:t>
            </w:r>
            <w:r>
              <w:rPr>
                <w:sz w:val="20"/>
                <w:szCs w:val="20"/>
              </w:rPr>
              <w:t>odbyły się</w:t>
            </w:r>
          </w:p>
          <w:p w:rsidR="00AD6F99" w:rsidRDefault="00AD6F99" w:rsidP="00F260B9">
            <w:pPr>
              <w:jc w:val="both"/>
              <w:rPr>
                <w:sz w:val="20"/>
                <w:szCs w:val="20"/>
              </w:rPr>
            </w:pPr>
          </w:p>
          <w:p w:rsidR="00AD6F99" w:rsidRPr="006F70D8" w:rsidRDefault="00AD6F99" w:rsidP="003C2194">
            <w:pPr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Głosowanie</w:t>
            </w:r>
            <w:r>
              <w:rPr>
                <w:sz w:val="20"/>
                <w:szCs w:val="20"/>
              </w:rPr>
              <w:t xml:space="preserve"> nie odbyło się</w:t>
            </w:r>
            <w:r w:rsidRPr="006F70D8">
              <w:rPr>
                <w:sz w:val="20"/>
                <w:szCs w:val="20"/>
              </w:rPr>
              <w:t xml:space="preserve"> </w:t>
            </w:r>
          </w:p>
        </w:tc>
      </w:tr>
      <w:tr w:rsidR="00AD6F99" w:rsidRPr="001D0228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Default="00AD6F99" w:rsidP="003C2194">
            <w:r w:rsidRPr="006F70D8">
              <w:rPr>
                <w:sz w:val="20"/>
                <w:szCs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F99" w:rsidRPr="00F260B9" w:rsidRDefault="00AD6F99" w:rsidP="00F260B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2. Na poszczególne listy kandydatów i kandydat</w:t>
            </w:r>
            <w:r>
              <w:rPr>
                <w:sz w:val="20"/>
                <w:szCs w:val="20"/>
              </w:rPr>
              <w:t>a</w:t>
            </w:r>
            <w:r w:rsidRPr="006F70D8">
              <w:rPr>
                <w:sz w:val="20"/>
                <w:szCs w:val="20"/>
              </w:rPr>
              <w:t xml:space="preserve"> z tych list oddano następującą liczbę głosów ważnych:</w:t>
            </w:r>
          </w:p>
        </w:tc>
      </w:tr>
      <w:tr w:rsidR="00AD6F99" w:rsidRP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AD6F99" w:rsidRPr="00A50E50" w:rsidRDefault="00AD6F99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D6F99" w:rsidRPr="00A50E50" w:rsidRDefault="00AD6F99" w:rsidP="00CD013B">
            <w:pPr>
              <w:spacing w:before="20" w:after="20"/>
            </w:pPr>
            <w:r>
              <w:t>-----------------</w:t>
            </w:r>
            <w:r w:rsidRPr="00A50E50">
              <w:br/>
            </w:r>
            <w:r>
              <w:t>----------------------------------, Lista nr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</w:tr>
      <w:tr w:rsidR="00AD6F99" w:rsidRPr="001D0228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F260B9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70D8">
              <w:rPr>
                <w:b/>
                <w:bCs/>
                <w:sz w:val="20"/>
                <w:szCs w:val="20"/>
              </w:rPr>
              <w:t xml:space="preserve">Najwięcej ważnie oddanych głosów 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D6F99" w:rsidRP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AD6F99" w:rsidRDefault="00AD6F99" w:rsidP="00730994">
            <w:r>
              <w:t>-----------------</w:t>
            </w:r>
          </w:p>
          <w:p w:rsidR="00AD6F99" w:rsidRDefault="00AD6F99" w:rsidP="00CD013B">
            <w:r>
              <w:t>-----------------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20"/>
                <w:szCs w:val="20"/>
              </w:rPr>
            </w:pPr>
            <w:r w:rsidRPr="00171347">
              <w:rPr>
                <w:sz w:val="20"/>
                <w:szCs w:val="20"/>
              </w:rPr>
              <w:t>*</w:t>
            </w:r>
          </w:p>
        </w:tc>
      </w:tr>
      <w:tr w:rsidR="00AD6F99" w:rsidRPr="001D0228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3</w:t>
            </w:r>
            <w:r w:rsidRPr="006F70D8">
              <w:rPr>
                <w:sz w:val="20"/>
                <w:szCs w:val="20"/>
              </w:rPr>
              <w:t xml:space="preserve"> W związku z tym ,iż </w:t>
            </w:r>
            <w:r>
              <w:rPr>
                <w:sz w:val="20"/>
                <w:szCs w:val="20"/>
              </w:rPr>
              <w:t>-----------------</w:t>
            </w:r>
            <w:r w:rsidRPr="006F70D8">
              <w:rPr>
                <w:sz w:val="20"/>
                <w:szCs w:val="20"/>
              </w:rPr>
              <w:t xml:space="preserve"> kandydatów </w:t>
            </w:r>
            <w:r>
              <w:rPr>
                <w:sz w:val="20"/>
                <w:szCs w:val="20"/>
              </w:rPr>
              <w:t xml:space="preserve">z list </w:t>
            </w:r>
            <w:r w:rsidRPr="006F70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-----------------)</w:t>
            </w:r>
            <w:r w:rsidRPr="006F70D8">
              <w:rPr>
                <w:sz w:val="20"/>
                <w:szCs w:val="20"/>
              </w:rPr>
              <w:t xml:space="preserve"> otrzymało największą i równą liczbę głosów:</w:t>
            </w:r>
          </w:p>
          <w:p w:rsidR="00AD6F99" w:rsidRPr="006F70D8" w:rsidRDefault="00AD6F99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D6F99" w:rsidRPr="007920F9" w:rsidRDefault="00AD6F99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  <w:szCs w:val="20"/>
              </w:rPr>
            </w:pPr>
            <w:r w:rsidRPr="007920F9">
              <w:rPr>
                <w:sz w:val="20"/>
                <w:szCs w:val="20"/>
              </w:rPr>
              <w:t xml:space="preserve">----------------- ----------------- ----------------- z listy nr -----------------, ponieważ-----------------największą liczbę głosów w większej liczbie obwodów głosowania </w:t>
            </w:r>
          </w:p>
          <w:p w:rsidR="00AD6F99" w:rsidRPr="001D0228" w:rsidRDefault="00AD6F99" w:rsidP="00730994"/>
        </w:tc>
      </w:tr>
      <w:tr w:rsidR="00AD6F99" w:rsidRPr="001D0228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71347" w:rsidRDefault="00AD6F99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D6F99" w:rsidRPr="001D0228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AD6F99" w:rsidRPr="001D0228" w:rsidRDefault="00AD6F99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>
              <w:rPr>
                <w:sz w:val="20"/>
                <w:szCs w:val="20"/>
              </w:rPr>
              <w:t>----------------- -----------------</w:t>
            </w:r>
            <w:r w:rsidRPr="007920F9">
              <w:rPr>
                <w:sz w:val="20"/>
                <w:szCs w:val="20"/>
              </w:rPr>
              <w:t xml:space="preserve">, w wyniku losowania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z listy nr </w:t>
            </w:r>
            <w:r>
              <w:rPr>
                <w:sz w:val="20"/>
                <w:szCs w:val="20"/>
              </w:rPr>
              <w:t>-----------------</w:t>
            </w:r>
            <w:r w:rsidRPr="007920F9">
              <w:rPr>
                <w:sz w:val="20"/>
                <w:szCs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AD6F99" w:rsidRPr="001D0228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D013B">
            <w:r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1D0228" w:rsidRDefault="00AD6F99" w:rsidP="00C63401">
            <w:pPr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D6F99" w:rsidRPr="003C2194" w:rsidRDefault="00AD6F99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D6F99" w:rsidRPr="001D0228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F260B9" w:rsidRDefault="00AD6F99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70D8">
              <w:rPr>
                <w:sz w:val="20"/>
                <w:szCs w:val="20"/>
              </w:rPr>
              <w:t>.</w:t>
            </w:r>
            <w:r w:rsidRPr="00142749">
              <w:rPr>
                <w:sz w:val="20"/>
                <w:szCs w:val="20"/>
                <w:vertAlign w:val="superscript"/>
              </w:rPr>
              <w:t>4</w:t>
            </w:r>
            <w:r w:rsidRPr="006F70D8">
              <w:rPr>
                <w:sz w:val="20"/>
                <w:szCs w:val="20"/>
              </w:rPr>
              <w:t xml:space="preserve"> W związku z tym, iż w okręgu wyborczym </w:t>
            </w:r>
            <w:r>
              <w:rPr>
                <w:sz w:val="20"/>
                <w:szCs w:val="20"/>
              </w:rPr>
              <w:t xml:space="preserve">została </w:t>
            </w:r>
            <w:r w:rsidRPr="006F70D8">
              <w:rPr>
                <w:sz w:val="20"/>
                <w:szCs w:val="20"/>
              </w:rPr>
              <w:t>zarejestrowan</w:t>
            </w:r>
            <w:r>
              <w:rPr>
                <w:sz w:val="20"/>
                <w:szCs w:val="20"/>
              </w:rPr>
              <w:t>a tylko jedna lista kandydatów</w:t>
            </w:r>
            <w:r w:rsidRPr="006F70D8">
              <w:rPr>
                <w:sz w:val="20"/>
                <w:szCs w:val="20"/>
              </w:rPr>
              <w:t>, następujący kandyda</w:t>
            </w:r>
            <w:r>
              <w:rPr>
                <w:sz w:val="20"/>
                <w:szCs w:val="20"/>
              </w:rPr>
              <w:t>t</w:t>
            </w:r>
            <w:r w:rsidRPr="006F70D8">
              <w:rPr>
                <w:sz w:val="20"/>
                <w:szCs w:val="20"/>
              </w:rPr>
              <w:t xml:space="preserve"> uzyska</w:t>
            </w:r>
            <w:r>
              <w:rPr>
                <w:sz w:val="20"/>
                <w:szCs w:val="20"/>
              </w:rPr>
              <w:t>ł</w:t>
            </w:r>
            <w:r w:rsidRPr="006F70D8">
              <w:rPr>
                <w:sz w:val="20"/>
                <w:szCs w:val="20"/>
              </w:rPr>
              <w:t xml:space="preserve"> mandat radnego bez przeprowadzenia głosowania:</w:t>
            </w:r>
          </w:p>
        </w:tc>
      </w:tr>
      <w:tr w:rsidR="00AD6F99" w:rsidRPr="001D0228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AD6F99" w:rsidRDefault="00AD6F99" w:rsidP="00C63401">
            <w:r>
              <w:t>-----------------</w:t>
            </w:r>
          </w:p>
          <w:p w:rsidR="00AD6F99" w:rsidRDefault="00AD6F99" w:rsidP="00C63401">
            <w:r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1D0228" w:rsidRDefault="00AD6F99" w:rsidP="00C63401"/>
        </w:tc>
      </w:tr>
      <w:tr w:rsidR="00AD6F99" w:rsidRPr="001D0228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6F70D8" w:rsidRDefault="00AD6F99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F70D8">
              <w:rPr>
                <w:sz w:val="20"/>
                <w:szCs w:val="20"/>
              </w:rPr>
              <w:t>.</w:t>
            </w:r>
            <w:r>
              <w:rPr>
                <w:rStyle w:val="EndnoteReference"/>
                <w:sz w:val="20"/>
                <w:szCs w:val="20"/>
              </w:rPr>
              <w:t xml:space="preserve"> 4</w:t>
            </w:r>
            <w:r w:rsidRPr="006F70D8">
              <w:rPr>
                <w:sz w:val="20"/>
                <w:szCs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  <w:szCs w:val="20"/>
              </w:rPr>
              <w:t xml:space="preserve">nr 1 </w:t>
            </w:r>
            <w:r w:rsidRPr="006F70D8">
              <w:rPr>
                <w:sz w:val="20"/>
                <w:szCs w:val="20"/>
              </w:rPr>
              <w:t>mandat pozostał</w:t>
            </w:r>
            <w:r>
              <w:rPr>
                <w:sz w:val="20"/>
                <w:szCs w:val="20"/>
              </w:rPr>
              <w:t xml:space="preserve"> nie obsadzony</w:t>
            </w:r>
            <w:r w:rsidRPr="006F70D8">
              <w:rPr>
                <w:sz w:val="20"/>
                <w:szCs w:val="20"/>
              </w:rPr>
              <w:t>.</w:t>
            </w:r>
          </w:p>
          <w:p w:rsidR="00AD6F99" w:rsidRPr="001D0228" w:rsidRDefault="00AD6F99" w:rsidP="00C63401"/>
        </w:tc>
      </w:tr>
    </w:tbl>
    <w:p w:rsidR="00AD6F99" w:rsidRPr="006F70D8" w:rsidRDefault="00AD6F99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</w:p>
    <w:p w:rsidR="00AD6F99" w:rsidRDefault="00AD6F99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AD6F99" w:rsidRPr="006F70D8" w:rsidRDefault="00AD6F99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AD6F99" w:rsidRPr="006F70D8" w:rsidRDefault="00AD6F99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</w:p>
    <w:p w:rsidR="00AD6F99" w:rsidRPr="006F70D8" w:rsidRDefault="00AD6F99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AD6F99" w:rsidRDefault="00AD6F99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AD6F99" w:rsidRDefault="00AD6F99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AD6F99" w:rsidRPr="006F70D8" w:rsidRDefault="00AD6F99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AD6F99" w:rsidRDefault="00AD6F99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  <w:sectPr w:rsidR="00AD6F99" w:rsidSect="003B28D7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AD6F99" w:rsidRPr="006F70D8" w:rsidRDefault="00AD6F99">
      <w:pPr>
        <w:pStyle w:val="BodyTextIndent3"/>
        <w:spacing w:line="240" w:lineRule="auto"/>
        <w:rPr>
          <w:b/>
          <w:bCs/>
          <w:sz w:val="20"/>
          <w:szCs w:val="20"/>
        </w:rPr>
      </w:pPr>
    </w:p>
    <w:p w:rsidR="00AD6F99" w:rsidRDefault="00AD6F99" w:rsidP="001F5884">
      <w:pPr>
        <w:pStyle w:val="BodyTextIndent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142749">
        <w:rPr>
          <w:b/>
          <w:bCs/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ab/>
      </w:r>
      <w:r w:rsidRPr="001F5884">
        <w:rPr>
          <w:sz w:val="20"/>
          <w:szCs w:val="20"/>
        </w:rPr>
        <w:t>Adnotacja o wniesieniu</w:t>
      </w:r>
      <w:r>
        <w:rPr>
          <w:sz w:val="20"/>
          <w:szCs w:val="20"/>
        </w:rPr>
        <w:t xml:space="preserve"> przez osoby pełniące funkcję mężów zaufania uwag z wymienieniem konkretnych zarzutów</w:t>
      </w:r>
      <w:r w:rsidRPr="001B2A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; jeżeli nie ma, wpisać „brak zarzutów” lub „brak osób pełniących funkcję mężów zaufania”</w:t>
      </w:r>
      <w:r w:rsidRPr="006F70D8">
        <w:rPr>
          <w:sz w:val="20"/>
          <w:szCs w:val="20"/>
        </w:rPr>
        <w:t xml:space="preserve">: </w:t>
      </w:r>
    </w:p>
    <w:p w:rsidR="00AD6F99" w:rsidRDefault="00AD6F99" w:rsidP="007920F9">
      <w:pPr>
        <w:pStyle w:val="BodyTextIndent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AD6F99" w:rsidRPr="007920F9" w:rsidRDefault="00AD6F99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sz w:val="20"/>
          <w:szCs w:val="20"/>
        </w:rPr>
        <w:t>brak zarzutów</w:t>
      </w:r>
    </w:p>
    <w:p w:rsidR="00AD6F99" w:rsidRPr="006F70D8" w:rsidRDefault="00AD6F99" w:rsidP="007920F9">
      <w:pPr>
        <w:pStyle w:val="BodyTextIndent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AD6F99" w:rsidRDefault="00AD6F99" w:rsidP="00AC36C0">
      <w:pPr>
        <w:pStyle w:val="BodyTextIndent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4A26B2">
        <w:rPr>
          <w:b/>
          <w:bCs/>
          <w:sz w:val="20"/>
          <w:szCs w:val="20"/>
          <w:vertAlign w:val="superscript"/>
        </w:rPr>
        <w:t>**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  <w:t>Adnotacje o wniesieniu przez członków Komisji uwag z wymienieniem konkretnych zarzutów</w:t>
      </w:r>
      <w:r w:rsidRPr="006F70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 xml:space="preserve">; jeżeli nie ma, wpisać „brak zarzutów”: </w:t>
      </w:r>
    </w:p>
    <w:p w:rsidR="00AD6F99" w:rsidRDefault="00AD6F9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AD6F99" w:rsidRPr="007920F9" w:rsidRDefault="00AD6F99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sz w:val="20"/>
          <w:szCs w:val="20"/>
        </w:rPr>
        <w:t>brak zarzutów</w:t>
      </w:r>
    </w:p>
    <w:p w:rsidR="00AD6F99" w:rsidRDefault="00AD6F9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AD6F99" w:rsidRDefault="00AD6F9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AD6F99" w:rsidRDefault="00AD6F99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0449BF">
        <w:rPr>
          <w:sz w:val="20"/>
          <w:szCs w:val="20"/>
        </w:rPr>
        <w:t>Inne uwagi</w:t>
      </w:r>
      <w:r>
        <w:rPr>
          <w:sz w:val="20"/>
          <w:szCs w:val="20"/>
        </w:rPr>
        <w:t>; jeżeli nie ma, wpisać „brak uwag</w:t>
      </w:r>
    </w:p>
    <w:p w:rsidR="00AD6F99" w:rsidRDefault="00AD6F99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AD6F99" w:rsidRPr="007920F9" w:rsidRDefault="00AD6F99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sz w:val="20"/>
          <w:szCs w:val="20"/>
        </w:rPr>
        <w:t>brak uwag</w:t>
      </w:r>
    </w:p>
    <w:p w:rsidR="00AD6F99" w:rsidRPr="006F70D8" w:rsidRDefault="00AD6F99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AD6F99" w:rsidRDefault="00AD6F99">
      <w:pPr>
        <w:pStyle w:val="BodyText"/>
        <w:rPr>
          <w:sz w:val="20"/>
          <w:szCs w:val="20"/>
        </w:rPr>
      </w:pPr>
    </w:p>
    <w:p w:rsidR="00AD6F99" w:rsidRPr="006F70D8" w:rsidRDefault="00AD6F99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>Przy sporządzeniu protokołu obecni byli:</w:t>
      </w:r>
    </w:p>
    <w:p w:rsidR="00AD6F99" w:rsidRDefault="00AD6F9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5896"/>
        <w:gridCol w:w="3175"/>
      </w:tblGrid>
      <w:tr w:rsidR="00AD6F99">
        <w:trPr>
          <w:trHeight w:val="674"/>
        </w:trPr>
        <w:tc>
          <w:tcPr>
            <w:tcW w:w="567" w:type="dxa"/>
          </w:tcPr>
          <w:p w:rsidR="00AD6F99" w:rsidRDefault="00AD6F99" w:rsidP="002862EF">
            <w:r>
              <w:t>1</w:t>
            </w:r>
          </w:p>
        </w:tc>
        <w:tc>
          <w:tcPr>
            <w:tcW w:w="5896" w:type="dxa"/>
          </w:tcPr>
          <w:p w:rsidR="00AD6F99" w:rsidRDefault="00AD6F99" w:rsidP="002862EF">
            <w:r>
              <w:t>Kmiecik Katarzyna Janina – CZŁONEK</w:t>
            </w:r>
          </w:p>
        </w:tc>
        <w:tc>
          <w:tcPr>
            <w:tcW w:w="3175" w:type="dxa"/>
          </w:tcPr>
          <w:p w:rsidR="00AD6F99" w:rsidRDefault="00AD6F99" w:rsidP="002862EF">
            <w:r>
              <w:t>……………………………………</w:t>
            </w:r>
          </w:p>
          <w:p w:rsidR="00AD6F99" w:rsidRDefault="00AD6F99" w:rsidP="002862EF">
            <w:pPr>
              <w:jc w:val="center"/>
            </w:pPr>
            <w:r w:rsidRPr="00A95CA2">
              <w:rPr>
                <w:sz w:val="16"/>
                <w:szCs w:val="16"/>
              </w:rPr>
              <w:t>(podpis)</w:t>
            </w:r>
          </w:p>
        </w:tc>
      </w:tr>
      <w:tr w:rsidR="00AD6F99">
        <w:trPr>
          <w:trHeight w:val="674"/>
        </w:trPr>
        <w:tc>
          <w:tcPr>
            <w:tcW w:w="567" w:type="dxa"/>
          </w:tcPr>
          <w:p w:rsidR="00AD6F99" w:rsidRDefault="00AD6F99" w:rsidP="002862EF">
            <w:r>
              <w:t>2</w:t>
            </w:r>
          </w:p>
        </w:tc>
        <w:tc>
          <w:tcPr>
            <w:tcW w:w="5896" w:type="dxa"/>
          </w:tcPr>
          <w:p w:rsidR="00AD6F99" w:rsidRDefault="00AD6F99" w:rsidP="002862EF">
            <w:r>
              <w:t>Winiarska Wiesława Stanisława – CZŁONEK</w:t>
            </w:r>
          </w:p>
        </w:tc>
        <w:tc>
          <w:tcPr>
            <w:tcW w:w="3175" w:type="dxa"/>
          </w:tcPr>
          <w:p w:rsidR="00AD6F99" w:rsidRDefault="00AD6F99" w:rsidP="002862EF">
            <w:r>
              <w:t>……………………………………</w:t>
            </w:r>
          </w:p>
          <w:p w:rsidR="00AD6F99" w:rsidRDefault="00AD6F99" w:rsidP="002862EF">
            <w:pPr>
              <w:jc w:val="center"/>
            </w:pPr>
            <w:r w:rsidRPr="00A95CA2">
              <w:rPr>
                <w:sz w:val="16"/>
                <w:szCs w:val="16"/>
              </w:rPr>
              <w:t>(podpis)</w:t>
            </w:r>
          </w:p>
        </w:tc>
      </w:tr>
      <w:tr w:rsidR="00AD6F99">
        <w:trPr>
          <w:trHeight w:val="674"/>
        </w:trPr>
        <w:tc>
          <w:tcPr>
            <w:tcW w:w="567" w:type="dxa"/>
          </w:tcPr>
          <w:p w:rsidR="00AD6F99" w:rsidRDefault="00AD6F99" w:rsidP="002862EF">
            <w:r>
              <w:t>3</w:t>
            </w:r>
          </w:p>
        </w:tc>
        <w:tc>
          <w:tcPr>
            <w:tcW w:w="5896" w:type="dxa"/>
          </w:tcPr>
          <w:p w:rsidR="00AD6F99" w:rsidRDefault="00AD6F99" w:rsidP="002862EF">
            <w:r>
              <w:t>Kozak Janusz Franciszek – CZŁONEK</w:t>
            </w:r>
          </w:p>
        </w:tc>
        <w:tc>
          <w:tcPr>
            <w:tcW w:w="3175" w:type="dxa"/>
          </w:tcPr>
          <w:p w:rsidR="00AD6F99" w:rsidRDefault="00AD6F99" w:rsidP="002862EF">
            <w:r>
              <w:t>……………………………………</w:t>
            </w:r>
          </w:p>
          <w:p w:rsidR="00AD6F99" w:rsidRDefault="00AD6F99" w:rsidP="002862EF">
            <w:pPr>
              <w:jc w:val="center"/>
            </w:pPr>
            <w:r w:rsidRPr="00A95CA2">
              <w:rPr>
                <w:sz w:val="16"/>
                <w:szCs w:val="16"/>
              </w:rPr>
              <w:t>(podpis)</w:t>
            </w:r>
          </w:p>
        </w:tc>
      </w:tr>
      <w:tr w:rsidR="00AD6F99">
        <w:trPr>
          <w:trHeight w:val="674"/>
        </w:trPr>
        <w:tc>
          <w:tcPr>
            <w:tcW w:w="567" w:type="dxa"/>
          </w:tcPr>
          <w:p w:rsidR="00AD6F99" w:rsidRDefault="00AD6F99" w:rsidP="002862EF">
            <w:r>
              <w:t>4</w:t>
            </w:r>
          </w:p>
        </w:tc>
        <w:tc>
          <w:tcPr>
            <w:tcW w:w="5896" w:type="dxa"/>
          </w:tcPr>
          <w:p w:rsidR="00AD6F99" w:rsidRDefault="00AD6F99" w:rsidP="002862EF">
            <w:r>
              <w:t>Szczerbień Natalia Irena – CZŁONEK</w:t>
            </w:r>
          </w:p>
        </w:tc>
        <w:tc>
          <w:tcPr>
            <w:tcW w:w="3175" w:type="dxa"/>
          </w:tcPr>
          <w:p w:rsidR="00AD6F99" w:rsidRDefault="00AD6F99" w:rsidP="002862EF">
            <w:r>
              <w:t>……………………………………</w:t>
            </w:r>
          </w:p>
          <w:p w:rsidR="00AD6F99" w:rsidRDefault="00AD6F99" w:rsidP="002862EF">
            <w:pPr>
              <w:jc w:val="center"/>
            </w:pPr>
            <w:r w:rsidRPr="00A95CA2">
              <w:rPr>
                <w:sz w:val="16"/>
                <w:szCs w:val="16"/>
              </w:rPr>
              <w:t>(podpis)</w:t>
            </w:r>
          </w:p>
        </w:tc>
      </w:tr>
      <w:tr w:rsidR="00AD6F99">
        <w:trPr>
          <w:trHeight w:val="674"/>
        </w:trPr>
        <w:tc>
          <w:tcPr>
            <w:tcW w:w="567" w:type="dxa"/>
          </w:tcPr>
          <w:p w:rsidR="00AD6F99" w:rsidRDefault="00AD6F99" w:rsidP="002862EF">
            <w:r>
              <w:t>5</w:t>
            </w:r>
          </w:p>
        </w:tc>
        <w:tc>
          <w:tcPr>
            <w:tcW w:w="5896" w:type="dxa"/>
          </w:tcPr>
          <w:p w:rsidR="00AD6F99" w:rsidRDefault="00AD6F99" w:rsidP="002862EF">
            <w:r>
              <w:t>Kmiecik Agata  – CZŁONEK</w:t>
            </w:r>
          </w:p>
        </w:tc>
        <w:tc>
          <w:tcPr>
            <w:tcW w:w="3175" w:type="dxa"/>
          </w:tcPr>
          <w:p w:rsidR="00AD6F99" w:rsidRDefault="00AD6F99" w:rsidP="002862EF">
            <w:r>
              <w:t>……………………………………</w:t>
            </w:r>
          </w:p>
          <w:p w:rsidR="00AD6F99" w:rsidRDefault="00AD6F99" w:rsidP="002862EF">
            <w:pPr>
              <w:jc w:val="center"/>
            </w:pPr>
            <w:r w:rsidRPr="00A95CA2">
              <w:rPr>
                <w:sz w:val="16"/>
                <w:szCs w:val="16"/>
              </w:rPr>
              <w:t>(podpis)</w:t>
            </w:r>
          </w:p>
        </w:tc>
      </w:tr>
      <w:tr w:rsidR="00AD6F99">
        <w:trPr>
          <w:trHeight w:val="674"/>
        </w:trPr>
        <w:tc>
          <w:tcPr>
            <w:tcW w:w="567" w:type="dxa"/>
          </w:tcPr>
          <w:p w:rsidR="00AD6F99" w:rsidRDefault="00AD6F99" w:rsidP="002862EF">
            <w:r>
              <w:t>6</w:t>
            </w:r>
          </w:p>
        </w:tc>
        <w:tc>
          <w:tcPr>
            <w:tcW w:w="5896" w:type="dxa"/>
          </w:tcPr>
          <w:p w:rsidR="00AD6F99" w:rsidRDefault="00AD6F99" w:rsidP="002862EF">
            <w:r>
              <w:t>Nowicka Halina – Zastępca Przewodniczącego</w:t>
            </w:r>
          </w:p>
        </w:tc>
        <w:tc>
          <w:tcPr>
            <w:tcW w:w="3175" w:type="dxa"/>
          </w:tcPr>
          <w:p w:rsidR="00AD6F99" w:rsidRDefault="00AD6F99" w:rsidP="002862EF">
            <w:r>
              <w:t>……………………………………</w:t>
            </w:r>
          </w:p>
          <w:p w:rsidR="00AD6F99" w:rsidRDefault="00AD6F99" w:rsidP="002862EF">
            <w:pPr>
              <w:jc w:val="center"/>
            </w:pPr>
            <w:r w:rsidRPr="00A95CA2">
              <w:rPr>
                <w:sz w:val="16"/>
                <w:szCs w:val="16"/>
              </w:rPr>
              <w:t>(podpis)</w:t>
            </w:r>
          </w:p>
        </w:tc>
      </w:tr>
      <w:tr w:rsidR="00AD6F99">
        <w:trPr>
          <w:trHeight w:val="674"/>
        </w:trPr>
        <w:tc>
          <w:tcPr>
            <w:tcW w:w="567" w:type="dxa"/>
          </w:tcPr>
          <w:p w:rsidR="00AD6F99" w:rsidRDefault="00AD6F99" w:rsidP="002862EF">
            <w:r>
              <w:t>7</w:t>
            </w:r>
          </w:p>
        </w:tc>
        <w:tc>
          <w:tcPr>
            <w:tcW w:w="5896" w:type="dxa"/>
          </w:tcPr>
          <w:p w:rsidR="00AD6F99" w:rsidRDefault="00AD6F99" w:rsidP="002862EF">
            <w:r>
              <w:t>Pokorska Barbara Grażyna – PRZEWODNICZĄCY</w:t>
            </w:r>
          </w:p>
        </w:tc>
        <w:tc>
          <w:tcPr>
            <w:tcW w:w="3175" w:type="dxa"/>
          </w:tcPr>
          <w:p w:rsidR="00AD6F99" w:rsidRDefault="00AD6F99" w:rsidP="002862EF">
            <w:pPr>
              <w:jc w:val="center"/>
            </w:pPr>
            <w:r>
              <w:t>……………………………………</w:t>
            </w:r>
          </w:p>
          <w:p w:rsidR="00AD6F99" w:rsidRDefault="00AD6F99" w:rsidP="002862EF">
            <w:pPr>
              <w:jc w:val="center"/>
            </w:pPr>
            <w:r w:rsidRPr="00A95CA2">
              <w:rPr>
                <w:sz w:val="16"/>
                <w:szCs w:val="16"/>
              </w:rPr>
              <w:t>(podpis)</w:t>
            </w:r>
          </w:p>
        </w:tc>
      </w:tr>
    </w:tbl>
    <w:p w:rsidR="00AD6F99" w:rsidRDefault="00AD6F9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  <w:szCs w:val="20"/>
        </w:rPr>
      </w:pPr>
    </w:p>
    <w:p w:rsidR="00AD6F99" w:rsidRDefault="00AD6F9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  <w:szCs w:val="20"/>
        </w:rPr>
      </w:pPr>
    </w:p>
    <w:p w:rsidR="00AD6F99" w:rsidRPr="006F70D8" w:rsidRDefault="00AD6F9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  <w:szCs w:val="20"/>
        </w:rPr>
      </w:pPr>
    </w:p>
    <w:p w:rsidR="00AD6F99" w:rsidRPr="006F70D8" w:rsidRDefault="00AD6F99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  <w:r>
        <w:rPr>
          <w:noProof/>
        </w:rPr>
      </w:r>
      <w:r w:rsidRPr="00C00D3A">
        <w:rPr>
          <w:noProof/>
          <w:sz w:val="20"/>
          <w:szCs w:val="20"/>
          <w:lang w:val="en-US"/>
        </w:rPr>
        <w:pict>
          <v:oval id="Oval 4" o:spid="_x0000_s1026" style="width:99.2pt;height:99.2pt;visibility:visible;mso-position-horizontal-relative:char;mso-position-vertical-relative:line">
            <v:textbox>
              <w:txbxContent>
                <w:p w:rsidR="00AD6F99" w:rsidRDefault="00AD6F99" w:rsidP="00F260B9">
                  <w:pPr>
                    <w:rPr>
                      <w:sz w:val="16"/>
                      <w:szCs w:val="16"/>
                    </w:rPr>
                  </w:pPr>
                </w:p>
                <w:p w:rsidR="00AD6F99" w:rsidRDefault="00AD6F99" w:rsidP="00F260B9">
                  <w:pPr>
                    <w:rPr>
                      <w:sz w:val="16"/>
                      <w:szCs w:val="16"/>
                    </w:rPr>
                  </w:pPr>
                </w:p>
                <w:p w:rsidR="00AD6F99" w:rsidRPr="00A907D2" w:rsidRDefault="00AD6F99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anchorlock/>
          </v:oval>
        </w:pict>
      </w:r>
    </w:p>
    <w:p w:rsidR="00AD6F99" w:rsidRPr="006F70D8" w:rsidRDefault="00AD6F99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6F99" w:rsidRPr="006F70D8" w:rsidRDefault="00AD6F99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>
      <w:pPr>
        <w:jc w:val="both"/>
        <w:rPr>
          <w:sz w:val="20"/>
          <w:szCs w:val="20"/>
        </w:rPr>
      </w:pPr>
    </w:p>
    <w:p w:rsidR="00AD6F99" w:rsidRPr="00EA2E06" w:rsidRDefault="00AD6F99">
      <w:pPr>
        <w:jc w:val="both"/>
        <w:rPr>
          <w:b/>
          <w:bCs/>
          <w:sz w:val="20"/>
          <w:szCs w:val="20"/>
          <w:u w:val="single"/>
        </w:rPr>
      </w:pPr>
      <w:r w:rsidRPr="00EA2E06">
        <w:rPr>
          <w:b/>
          <w:bCs/>
          <w:sz w:val="20"/>
          <w:szCs w:val="20"/>
          <w:u w:val="single"/>
        </w:rPr>
        <w:t>Załączniki:</w:t>
      </w:r>
    </w:p>
    <w:p w:rsidR="00AD6F99" w:rsidRPr="00793399" w:rsidRDefault="00AD6F99" w:rsidP="00793399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Zestawienia wyników głosowania z </w:t>
      </w:r>
      <w:r>
        <w:rPr>
          <w:sz w:val="20"/>
          <w:szCs w:val="20"/>
        </w:rPr>
        <w:t>14</w:t>
      </w:r>
      <w:r w:rsidRPr="006F70D8">
        <w:rPr>
          <w:sz w:val="20"/>
          <w:szCs w:val="20"/>
        </w:rPr>
        <w:t xml:space="preserve"> okręgów wyborczych.</w:t>
      </w:r>
    </w:p>
    <w:p w:rsidR="00AD6F99" w:rsidRDefault="00AD6F9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Protokół </w:t>
      </w:r>
      <w:r w:rsidRPr="006F70D8">
        <w:rPr>
          <w:sz w:val="20"/>
          <w:szCs w:val="20"/>
        </w:rPr>
        <w:t xml:space="preserve">obsadzenia mandatów bez głosowania z </w:t>
      </w:r>
      <w:r>
        <w:rPr>
          <w:sz w:val="20"/>
          <w:szCs w:val="20"/>
        </w:rPr>
        <w:t>1</w:t>
      </w:r>
      <w:r w:rsidRPr="006F70D8">
        <w:rPr>
          <w:sz w:val="20"/>
          <w:szCs w:val="20"/>
        </w:rPr>
        <w:t xml:space="preserve"> </w:t>
      </w:r>
      <w:r>
        <w:rPr>
          <w:sz w:val="20"/>
          <w:szCs w:val="20"/>
        </w:rPr>
        <w:t>okręgu wyborczego</w:t>
      </w:r>
      <w:r w:rsidRPr="006F70D8">
        <w:rPr>
          <w:sz w:val="20"/>
          <w:szCs w:val="20"/>
        </w:rPr>
        <w:t xml:space="preserve"> .</w:t>
      </w:r>
    </w:p>
    <w:p w:rsidR="00AD6F99" w:rsidRDefault="00AD6F99">
      <w:pPr>
        <w:pStyle w:val="BodyText"/>
        <w:rPr>
          <w:sz w:val="20"/>
          <w:szCs w:val="20"/>
        </w:rPr>
      </w:pPr>
    </w:p>
    <w:p w:rsidR="00AD6F99" w:rsidRDefault="00AD6F99">
      <w:pPr>
        <w:pStyle w:val="BodyText"/>
        <w:rPr>
          <w:sz w:val="20"/>
          <w:szCs w:val="20"/>
        </w:rPr>
      </w:pPr>
    </w:p>
    <w:p w:rsidR="00AD6F99" w:rsidRDefault="00AD6F99">
      <w:pPr>
        <w:pStyle w:val="BodyText"/>
        <w:rPr>
          <w:sz w:val="20"/>
          <w:szCs w:val="20"/>
        </w:rPr>
      </w:pPr>
    </w:p>
    <w:p w:rsidR="00AD6F99" w:rsidRPr="006F70D8" w:rsidRDefault="00AD6F9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AD6F99" w:rsidRDefault="00AD6F99" w:rsidP="00142749">
      <w:pPr>
        <w:tabs>
          <w:tab w:val="center" w:pos="4678"/>
        </w:tabs>
        <w:rPr>
          <w:sz w:val="20"/>
          <w:szCs w:val="20"/>
        </w:rPr>
      </w:pPr>
    </w:p>
    <w:tbl>
      <w:tblPr>
        <w:tblW w:w="9634" w:type="dxa"/>
        <w:tblInd w:w="-106" w:type="dxa"/>
        <w:tblLook w:val="00A0"/>
      </w:tblPr>
      <w:tblGrid>
        <w:gridCol w:w="704"/>
        <w:gridCol w:w="8930"/>
      </w:tblGrid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  <w:r w:rsidRPr="008C15E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center" w:pos="4678"/>
              </w:tabs>
            </w:pPr>
            <w:r w:rsidRPr="008C15EB">
              <w:t>niepotrzebne skreślić lub pominąć</w:t>
            </w:r>
          </w:p>
        </w:tc>
      </w:tr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  <w:r w:rsidRPr="008C15EB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left" w:pos="1260"/>
              </w:tabs>
            </w:pPr>
            <w:r w:rsidRPr="008C15EB">
              <w:t>Jeżeli treść dotycząca danego punktu nie mieści się na formularzu, należy dołączyć ją do protokołu, zaznaczając to w odpowiednim punkcie protokołu.</w:t>
            </w:r>
          </w:p>
        </w:tc>
      </w:tr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  <w:r w:rsidRPr="008C15EB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left" w:pos="34"/>
              </w:tabs>
            </w:pPr>
            <w:r w:rsidRPr="008C15EB">
              <w:t>W razie zgłoszenia uwag przez osoby pełniące funkcję mężów zaufania lub członków Komisji, stanowisko Komisji do zarzutów należy dołączyć do protokołu</w:t>
            </w:r>
            <w:r w:rsidRPr="008C15EB">
              <w:rPr>
                <w:vertAlign w:val="subscript"/>
              </w:rPr>
              <w:t>.</w:t>
            </w:r>
            <w:r w:rsidRPr="008C15EB">
              <w:rPr>
                <w:vertAlign w:val="superscript"/>
              </w:rPr>
              <w:t xml:space="preserve"> </w:t>
            </w:r>
          </w:p>
        </w:tc>
      </w:tr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center" w:pos="4678"/>
              </w:tabs>
            </w:pPr>
          </w:p>
        </w:tc>
      </w:tr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  <w:r w:rsidRPr="008C15E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center" w:pos="4678"/>
              </w:tabs>
            </w:pPr>
            <w:r w:rsidRPr="008C15EB">
              <w:t>Wypełnia się w razie nie</w:t>
            </w:r>
            <w:r>
              <w:t xml:space="preserve"> </w:t>
            </w:r>
            <w:r w:rsidRPr="008C15EB">
              <w:t>przeprowadzenia wyborów w którymkolwiek z okręgów wyborczych.</w:t>
            </w:r>
          </w:p>
        </w:tc>
      </w:tr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  <w:r w:rsidRPr="008C15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center" w:pos="4678"/>
              </w:tabs>
            </w:pPr>
            <w:r w:rsidRPr="008C15EB">
              <w:t>Wypełnia się w sytuacji, o której mowa w art. 380 Kodeksu wyborczego.</w:t>
            </w:r>
          </w:p>
        </w:tc>
      </w:tr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  <w:r w:rsidRPr="008C15E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center" w:pos="4678"/>
              </w:tabs>
            </w:pPr>
            <w:r w:rsidRPr="008C15EB">
              <w:t>Wypełnia się tylko w sytuacjach, o których mowa w art. 443 § 2 Kodeksu wyborczego.</w:t>
            </w:r>
          </w:p>
        </w:tc>
      </w:tr>
      <w:tr w:rsidR="00AD6F99">
        <w:tc>
          <w:tcPr>
            <w:tcW w:w="704" w:type="dxa"/>
          </w:tcPr>
          <w:p w:rsidR="00AD6F99" w:rsidRPr="008C15EB" w:rsidRDefault="00AD6F99" w:rsidP="008C15EB">
            <w:pPr>
              <w:tabs>
                <w:tab w:val="center" w:pos="4678"/>
              </w:tabs>
              <w:rPr>
                <w:sz w:val="20"/>
                <w:szCs w:val="20"/>
                <w:vertAlign w:val="superscript"/>
              </w:rPr>
            </w:pPr>
            <w:r w:rsidRPr="008C15EB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AD6F99" w:rsidRPr="008C15EB" w:rsidRDefault="00AD6F99" w:rsidP="008C15EB">
            <w:pPr>
              <w:tabs>
                <w:tab w:val="center" w:pos="4678"/>
              </w:tabs>
            </w:pPr>
            <w:r w:rsidRPr="008C15EB">
              <w:t>Wypełnia się tylko w sytuacjach, o których mowa w art. 434 § 2 Kodeksu wyborczego.</w:t>
            </w:r>
          </w:p>
        </w:tc>
      </w:tr>
    </w:tbl>
    <w:p w:rsidR="00AD6F99" w:rsidRDefault="00AD6F99" w:rsidP="00DE7173">
      <w:pPr>
        <w:tabs>
          <w:tab w:val="center" w:pos="46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 w:type="page"/>
      </w:r>
    </w:p>
    <w:tbl>
      <w:tblPr>
        <w:tblW w:w="970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1, utworzonym dla wyboru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</w:t>
            </w:r>
            <w:r>
              <w:rPr>
                <w:i/>
                <w:iCs/>
              </w:rPr>
              <w:t xml:space="preserve"> </w:t>
            </w:r>
            <w:r w:rsidRPr="00DE7173">
              <w:rPr>
                <w:i/>
                <w:iCs/>
              </w:rPr>
              <w:t>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E7173">
              <w:rPr>
                <w:b w:val="0"/>
                <w:bCs w:val="0"/>
                <w:sz w:val="20"/>
                <w:szCs w:val="20"/>
              </w:rPr>
              <w:t>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KRZEMIŃSKA Urszula Teresa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FLESZAR Sylwia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PIECHOWICZ Monika Agnieszka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6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……………………………………</w:t>
                  </w:r>
                </w:p>
                <w:p w:rsidR="00AD6F99" w:rsidRDefault="00AD6F99" w:rsidP="002862EF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……………………………………</w:t>
                  </w:r>
                </w:p>
                <w:p w:rsidR="00AD6F99" w:rsidRDefault="00AD6F99" w:rsidP="002862EF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……………………………………</w:t>
                  </w:r>
                </w:p>
                <w:p w:rsidR="00AD6F99" w:rsidRDefault="00AD6F99" w:rsidP="002862EF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……………………………………</w:t>
                  </w:r>
                </w:p>
                <w:p w:rsidR="00AD6F99" w:rsidRDefault="00AD6F99" w:rsidP="002862EF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……………………………………</w:t>
                  </w:r>
                </w:p>
                <w:p w:rsidR="00AD6F99" w:rsidRDefault="00AD6F99" w:rsidP="002862EF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……………………………………</w:t>
                  </w:r>
                </w:p>
                <w:p w:rsidR="00AD6F99" w:rsidRDefault="00AD6F99" w:rsidP="002862EF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2862EF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2862EF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2,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WOŁOSIŃSKA Barbara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URBAŃCZYK Krzysztof Ryszard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DOPART Małgorzata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2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r>
              <w:t>}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3,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MALINOWSKI Marcin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MICHALIK Antoni Marek</w:t>
            </w:r>
            <w:r w:rsidRPr="00A50E50">
              <w:br/>
            </w:r>
            <w:r>
              <w:t>zgłoszony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7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LEJBA Dariusz Bronisław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7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OKŁA Grzegorz Rafał</w:t>
            </w:r>
            <w:r w:rsidRPr="00A50E50">
              <w:br/>
            </w:r>
            <w:r>
              <w:t>zgłoszony przez Komitet Wyborczy Wyborców BEZPARTYJNI SAMORZĄDOWCY, Lista nr 18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0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4,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KIEŁBOWICZ Helena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STRZELECKI Janusz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2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6,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STASIAK Zenon</w:t>
            </w:r>
            <w:r w:rsidRPr="00A50E50">
              <w:br/>
            </w:r>
            <w:r>
              <w:t>zgłoszony przez Komitet Wyborczy Wyborców Przyszłość Damianowa 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MAJCHER Małgorzata Zofia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BŁAUCIAK Kamil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CHOWANIEC Katarzyna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7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7,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MIERZEJEWSKI Józef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SEMCZUK Zdzisław Eugeniusz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DOBRZYCKA Marta Wanda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2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8,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CURYŁO Krzysztof Piotr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MYTYCH Marek Józef</w:t>
            </w:r>
            <w:r w:rsidRPr="00A50E50">
              <w:br/>
            </w:r>
            <w:r>
              <w:t>zgłoszony przez Komitet Wyborczy Wyborców Przyszłość Damianowa  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1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9,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RADECKA Irena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SUCHOŃ Joanna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5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10,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PUPKA Izabela Monika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DĘBICKI Stanisław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6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11,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MŁYNARCZYK Artur Tomasz</w:t>
            </w:r>
            <w:r w:rsidRPr="00A50E50">
              <w:br/>
            </w:r>
            <w:r>
              <w:t>zgłoszony przez Komitet Wyborczy Wyborców Przyszłość Damianowa,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KARBOWNICZEK Zofia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PAWLACZYK Henryk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4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12,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HOŁODNIUK Anita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SZAJDA Piotr Bogusław</w:t>
            </w:r>
            <w:r w:rsidRPr="00A50E50">
              <w:br/>
            </w:r>
            <w:r>
              <w:t>zgłoszony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7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DZIURLA Krzysztof</w:t>
            </w:r>
            <w:r w:rsidRPr="00A50E50">
              <w:br/>
            </w:r>
            <w:r>
              <w:t>zgłoszony przez Komitet Wyborczy Wyborców Krzysztofa Dziurli, Lista nr 19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9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MAZUR Maria</w:t>
            </w:r>
            <w:r w:rsidRPr="00A50E50">
              <w:br/>
            </w:r>
            <w:r>
              <w:t>zgłoszona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4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13,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PAPACZ Krystyna Maria</w:t>
            </w:r>
            <w:r w:rsidRPr="00A50E50">
              <w:br/>
            </w:r>
            <w:r>
              <w:t>zgłoszona przez Komitet Wyborczy Wyborców Przyszłość Damianowa,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PARTYKA Janusz</w:t>
            </w:r>
            <w:r w:rsidRPr="00A50E50">
              <w:br/>
            </w:r>
            <w:r>
              <w:t>zgłoszony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PORĘBSKA Martyna</w:t>
            </w:r>
            <w:r w:rsidRPr="00A50E50">
              <w:br/>
            </w:r>
            <w:r>
              <w:t>zgłoszona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7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14,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PŁAZIUK Wojciech Stanisław</w:t>
            </w:r>
            <w:r w:rsidRPr="00A50E50">
              <w:br/>
            </w:r>
            <w:r>
              <w:t>zgłoszony przez Komitet Wyborczy Wyborców Samorządowcy - RAZEM dla Ziemi Średzkiej, Lista nr 12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GRZEGORCZYN Michał Tadeusz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BANACH Genowefa Anna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2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15,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1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PRUS Krzysztof</w:t>
            </w:r>
            <w:r w:rsidRPr="00A50E50">
              <w:br/>
            </w:r>
            <w:r>
              <w:t>zgłoszony przez Komitet Wyborczy Wyborców - Powiat Średzki,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2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SZCZERBIEŃ Małgorzata</w:t>
            </w:r>
            <w:r w:rsidRPr="00A50E50">
              <w:br/>
            </w:r>
            <w:r>
              <w:t>zgłoszona przez Komitet Wyborczy Wyborców "Razem dla Gminy",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8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3D74D0">
              <w:rPr>
                <w:b/>
                <w:bCs/>
                <w:caps/>
                <w:sz w:val="24"/>
                <w:szCs w:val="24"/>
              </w:rPr>
              <w:t xml:space="preserve">Wybory do </w:t>
            </w:r>
            <w:r w:rsidRPr="0003632F">
              <w:rPr>
                <w:b/>
                <w:bCs/>
                <w:smallCaps/>
                <w:sz w:val="24"/>
                <w:szCs w:val="24"/>
              </w:rPr>
              <w:t>Rady Gminy Udanin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AD6F99" w:rsidRPr="003D74D0" w:rsidRDefault="00AD6F99" w:rsidP="00E8455A">
            <w:pPr>
              <w:spacing w:before="20" w:after="20"/>
              <w:jc w:val="center"/>
              <w:rPr>
                <w:b/>
                <w:bCs/>
              </w:rPr>
            </w:pPr>
            <w:r w:rsidRPr="003D74D0">
              <w:rPr>
                <w:b/>
                <w:bCs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DE7173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F99" w:rsidRPr="008C15EB" w:rsidRDefault="00AD6F99" w:rsidP="0003632F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</w:rPr>
            </w:pPr>
            <w:r w:rsidRPr="008C15EB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ZESTAWIENIE WYNIKÓW głosowania w okręgu wyborczym</w:t>
            </w:r>
          </w:p>
        </w:tc>
      </w:tr>
      <w:tr w:rsidR="00AD6F99" w:rsidRPr="00DE7173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C15EB" w:rsidRDefault="00AD6F99" w:rsidP="00793399">
            <w:pPr>
              <w:pStyle w:val="Heading3"/>
              <w:spacing w:before="120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5, utworzonym dla wyboru Rady Gminy Udanin</w:t>
            </w:r>
          </w:p>
          <w:p w:rsidR="00AD6F99" w:rsidRPr="008C15EB" w:rsidRDefault="00AD6F99" w:rsidP="00E8455A">
            <w:pPr>
              <w:pStyle w:val="Heading3"/>
              <w:ind w:left="-75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 w:rsidRPr="008C1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 dnia 17 listopada 2014 przez Gminną Komisję Wyborczą w Udaninie.</w:t>
            </w:r>
          </w:p>
          <w:p w:rsidR="00AD6F99" w:rsidRPr="00DE7173" w:rsidRDefault="00AD6F99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  <w:szCs w:val="20"/>
              </w:rPr>
            </w:pPr>
            <w:r w:rsidRPr="00DE7173">
              <w:rPr>
                <w:sz w:val="20"/>
                <w:szCs w:val="20"/>
              </w:rPr>
              <w:t>Komisja stwierdza, że otrzymała protokół głosowania od ----------------- obwodowej komisji wyborczej,</w:t>
            </w:r>
          </w:p>
          <w:p w:rsidR="00AD6F99" w:rsidRPr="00DE7173" w:rsidRDefault="00AD6F99" w:rsidP="00E8455A">
            <w:pPr>
              <w:spacing w:before="20" w:after="20"/>
              <w:ind w:left="-75"/>
            </w:pPr>
            <w:r w:rsidRPr="00DE7173">
              <w:rPr>
                <w:sz w:val="20"/>
                <w:szCs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wyborców uprawnionych do głosowania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DE7173">
              <w:rPr>
                <w:b w:val="0"/>
                <w:bCs w:val="0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A spisu wyborców </w:t>
            </w:r>
            <w:r w:rsidRPr="00DE7173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 w:rsidRPr="001D0228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w tym umieszczonych w części B spisu wyborców </w:t>
            </w:r>
            <w:r w:rsidRPr="00DE7173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</w:r>
            <w:r>
              <w:t xml:space="preserve">Suma liczb z pkt. 1a i 1b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1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C01C09" w:rsidRDefault="00AD6F99" w:rsidP="00E8455A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 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AD6F99" w:rsidRPr="001D0228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 w:rsidRPr="009A10D3">
              <w:t>S</w:t>
            </w:r>
            <w:r>
              <w:t xml:space="preserve">uma liczb z pkt. 2a i 2b </w:t>
            </w:r>
            <w:r w:rsidRPr="001D0228">
              <w:rPr>
                <w:b/>
                <w:bCs/>
              </w:rPr>
              <w:t>musi być</w:t>
            </w:r>
            <w:r>
              <w:t xml:space="preserve"> równa liczbie z pkt. 2.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>Liczba wyborców głosujących przez pełnomocnika</w:t>
            </w:r>
            <w:r w:rsidRPr="00DE7173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Default="00AD6F99" w:rsidP="00E8455A">
            <w:pPr>
              <w:jc w:val="center"/>
            </w:pPr>
            <w: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1D0228" w:rsidRDefault="00AD6F99" w:rsidP="00E8455A">
            <w:pPr>
              <w:jc w:val="center"/>
            </w:pPr>
            <w: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EB6065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zwrotnych, w których znajdowała się nie 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C01C09">
        <w:trPr>
          <w:cantSplit/>
          <w:trHeight w:hRule="exact" w:val="567"/>
        </w:trPr>
        <w:tc>
          <w:tcPr>
            <w:tcW w:w="492" w:type="dxa"/>
            <w:vAlign w:val="center"/>
          </w:tcPr>
          <w:p w:rsidR="00AD6F99" w:rsidRPr="00C01C09" w:rsidRDefault="00AD6F99" w:rsidP="00E8455A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r w:rsidRPr="006932CE">
              <w:rPr>
                <w:b/>
                <w:bCs/>
              </w:rPr>
              <w:t>Uwaga!</w:t>
            </w:r>
            <w:r>
              <w:rPr>
                <w:b/>
                <w:bCs/>
              </w:rPr>
              <w:t xml:space="preserve"> </w:t>
            </w:r>
            <w:r>
              <w:t>Liczba z pkt. 5 nie może być większa od liczby z pkt. 4.</w:t>
            </w:r>
          </w:p>
          <w:p w:rsidR="00AD6F99" w:rsidRPr="006D4B50" w:rsidRDefault="00AD6F99" w:rsidP="00E8455A"/>
          <w:p w:rsidR="00AD6F99" w:rsidRPr="006D4B50" w:rsidRDefault="00AD6F99" w:rsidP="00E8455A"/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1D0228" w:rsidRDefault="00AD6F99" w:rsidP="00E8455A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AD6F99" w:rsidRDefault="00AD6F99" w:rsidP="00E8455A">
            <w:pPr>
              <w:spacing w:before="20" w:after="20"/>
            </w:pPr>
            <w:r w:rsidRPr="006932CE">
              <w:rPr>
                <w:b/>
                <w:bCs/>
              </w:rPr>
              <w:t>Uwaga!</w:t>
            </w:r>
            <w:r w:rsidRPr="006932CE">
              <w:rPr>
                <w:b/>
                <w:bCs/>
              </w:rPr>
              <w:tab/>
            </w:r>
            <w:r w:rsidRPr="006932CE">
              <w:t xml:space="preserve">Liczba z pkt. </w:t>
            </w:r>
            <w:r>
              <w:t>6</w:t>
            </w:r>
            <w:r w:rsidRPr="006932CE">
              <w:t xml:space="preserve"> </w:t>
            </w:r>
            <w:r>
              <w:t xml:space="preserve">pomniejszona o liczbę z pkt. 6a </w:t>
            </w:r>
            <w:r w:rsidRPr="006932CE">
              <w:t xml:space="preserve">powinna być równa liczbie z pkt. </w:t>
            </w:r>
            <w:r>
              <w:t>2</w:t>
            </w:r>
            <w:r w:rsidRPr="006932CE">
              <w:t>.</w:t>
            </w:r>
            <w:r>
              <w:t xml:space="preserve"> Liczba z pkt 6a nie może być większa od liczby z pkt 5e.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keepNext/>
              <w:jc w:val="right"/>
            </w:pPr>
            <w: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kart nieważnych </w:t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r w:rsidRPr="00DE7173">
              <w:t xml:space="preserve">Liczba głosów nieważnych </w:t>
            </w:r>
            <w:r w:rsidRPr="00DE7173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1D0228" w:rsidRDefault="00AD6F99" w:rsidP="00E8455A">
            <w:pPr>
              <w:jc w:val="right"/>
            </w:pPr>
            <w:r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DE7173" w:rsidRDefault="00AD6F99" w:rsidP="00DE717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E7173">
              <w:rPr>
                <w:b w:val="0"/>
                <w:bCs w:val="0"/>
                <w:sz w:val="20"/>
                <w:szCs w:val="20"/>
              </w:rPr>
              <w:t xml:space="preserve">Liczba głosów ważnych oddanych łącznie na wszystkie listy kandydatów </w:t>
            </w:r>
            <w:r w:rsidRPr="00DE7173">
              <w:rPr>
                <w:b w:val="0"/>
                <w:bCs w:val="0"/>
                <w:sz w:val="20"/>
                <w:szCs w:val="20"/>
              </w:rPr>
              <w:br/>
            </w:r>
            <w:r w:rsidRPr="00DE7173">
              <w:rPr>
                <w:b w:val="0"/>
                <w:bCs w:val="0"/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A50E50" w:rsidRDefault="00AD6F99" w:rsidP="00E8455A">
            <w:pPr>
              <w:spacing w:before="20" w:after="20"/>
              <w:jc w:val="center"/>
            </w:pPr>
            <w:r>
              <w:t>*</w:t>
            </w: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E8455A">
            <w:pPr>
              <w:pStyle w:val="BodyText2"/>
              <w:spacing w:before="60" w:after="60"/>
              <w:ind w:left="709" w:hanging="709"/>
            </w:pPr>
            <w:r w:rsidRPr="006932CE">
              <w:rPr>
                <w:b/>
                <w:bCs/>
              </w:rPr>
              <w:t>Uwaga!</w:t>
            </w:r>
            <w:r w:rsidRPr="006932CE">
              <w:tab/>
              <w:t xml:space="preserve">Suma liczb z pkt. </w:t>
            </w:r>
            <w:r>
              <w:t>9</w:t>
            </w:r>
            <w:r w:rsidRPr="006932CE">
              <w:t xml:space="preserve"> i </w:t>
            </w:r>
            <w:r>
              <w:t>10</w:t>
            </w:r>
            <w:r w:rsidRPr="006932CE">
              <w:rPr>
                <w:b/>
                <w:bCs/>
              </w:rPr>
              <w:t xml:space="preserve"> musi</w:t>
            </w:r>
            <w:r w:rsidRPr="006932CE">
              <w:t xml:space="preserve"> być równa liczbie z pkt. </w:t>
            </w:r>
            <w:r>
              <w:t>8</w:t>
            </w:r>
            <w:r w:rsidRPr="006932CE">
              <w:t>.</w:t>
            </w:r>
          </w:p>
          <w:p w:rsidR="00AD6F99" w:rsidRDefault="00AD6F99" w:rsidP="00E8455A">
            <w:pPr>
              <w:spacing w:before="20" w:after="20"/>
              <w:jc w:val="center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D6F99" w:rsidRPr="008B5E6D" w:rsidRDefault="00AD6F99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>11.</w:t>
            </w:r>
            <w:r w:rsidRPr="008B5E6D">
              <w:rPr>
                <w:sz w:val="20"/>
                <w:szCs w:val="20"/>
              </w:rPr>
              <w:tab/>
            </w:r>
            <w:r w:rsidRPr="008B5E6D">
              <w:rPr>
                <w:sz w:val="20"/>
                <w:szCs w:val="20"/>
              </w:rPr>
              <w:tab/>
              <w:t>Na poszczególne listy kandydatów i umieszczonego na nich kandydata oddano następujące liczby głosów ważnych:</w:t>
            </w:r>
          </w:p>
          <w:p w:rsidR="00AD6F99" w:rsidRDefault="00AD6F99" w:rsidP="00E8455A">
            <w:pPr>
              <w:spacing w:before="20" w:after="20"/>
            </w:pPr>
          </w:p>
        </w:tc>
      </w:tr>
      <w:tr w:rsidR="00AD6F99" w:rsidRPr="001D0228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AD6F99" w:rsidRPr="00A50E50" w:rsidRDefault="00AD6F99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AD6F99" w:rsidRPr="00A50E50" w:rsidRDefault="00AD6F99" w:rsidP="002B6F36">
            <w:pPr>
              <w:spacing w:before="20" w:after="20"/>
            </w:pPr>
            <w:r>
              <w:t>-----------------</w:t>
            </w:r>
            <w:r w:rsidRPr="00A50E50">
              <w:br/>
            </w:r>
            <w:r>
              <w:t>KandydatZgloszonyTB15} -----------------, Lista nr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F99" w:rsidRPr="00770C2F" w:rsidRDefault="00AD6F99" w:rsidP="00103C87">
            <w:pPr>
              <w:jc w:val="center"/>
            </w:pPr>
            <w:r w:rsidRPr="00770C2F">
              <w:t>*</w:t>
            </w:r>
          </w:p>
        </w:tc>
      </w:tr>
      <w:tr w:rsidR="00AD6F99" w:rsidRPr="001D0228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D6F99" w:rsidRDefault="00AD6F99" w:rsidP="004B4D32">
            <w:pPr>
              <w:pStyle w:val="BodyText"/>
              <w:rPr>
                <w:sz w:val="20"/>
                <w:szCs w:val="20"/>
              </w:rPr>
            </w:pP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  <w:r w:rsidRPr="006F70D8">
              <w:rPr>
                <w:sz w:val="20"/>
                <w:szCs w:val="20"/>
              </w:rPr>
              <w:t>Przy sporządzeniu protokołu obecni byli:</w:t>
            </w:r>
          </w:p>
          <w:p w:rsidR="00AD6F99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67"/>
              <w:gridCol w:w="5896"/>
              <w:gridCol w:w="3175"/>
            </w:tblGrid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1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Katarzyna Janina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Winiarska Wiesława Stanisława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Kozak Janusz Franciszek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4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Szczerbień Natalia Irena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5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Kmiecik Agata  – CZŁONEK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6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Nowicka Halina – Zastępca Przewodniczącego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  <w:tr w:rsidR="00AD6F99">
              <w:trPr>
                <w:trHeight w:val="67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7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r>
                    <w:t>Pokorska Barbara Grażyna – PRZEWODNICZĄCY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F99" w:rsidRDefault="00AD6F99" w:rsidP="00C42F31">
                  <w:pPr>
                    <w:jc w:val="center"/>
                  </w:pPr>
                  <w:r>
                    <w:t>……………………………………</w:t>
                  </w:r>
                </w:p>
                <w:p w:rsidR="00AD6F99" w:rsidRDefault="00AD6F99" w:rsidP="00C42F31">
                  <w:pPr>
                    <w:jc w:val="center"/>
                  </w:pPr>
                  <w:r w:rsidRPr="00A95CA2">
                    <w:rPr>
                      <w:sz w:val="16"/>
                      <w:szCs w:val="16"/>
                    </w:rPr>
                    <w:t>(podpis)</w:t>
                  </w:r>
                </w:p>
              </w:tc>
            </w:tr>
          </w:tbl>
          <w:p w:rsidR="00AD6F99" w:rsidRPr="006F70D8" w:rsidRDefault="00AD6F99" w:rsidP="004B4D32">
            <w:pPr>
              <w:pStyle w:val="BodyText"/>
              <w:spacing w:before="240"/>
              <w:rPr>
                <w:sz w:val="20"/>
                <w:szCs w:val="20"/>
              </w:rPr>
            </w:pPr>
          </w:p>
          <w:p w:rsidR="00AD6F99" w:rsidRPr="00770C2F" w:rsidRDefault="00AD6F99" w:rsidP="00103C87">
            <w:pPr>
              <w:jc w:val="center"/>
            </w:pPr>
          </w:p>
        </w:tc>
      </w:tr>
      <w:tr w:rsidR="00AD6F99" w:rsidRPr="001D0228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99" w:rsidRDefault="00AD6F99" w:rsidP="004B4D32">
            <w:pPr>
              <w:jc w:val="center"/>
            </w:pPr>
          </w:p>
        </w:tc>
      </w:tr>
    </w:tbl>
    <w:p w:rsidR="00AD6F99" w:rsidRDefault="00AD6F99" w:rsidP="00DE7173">
      <w:pPr>
        <w:tabs>
          <w:tab w:val="center" w:pos="4678"/>
        </w:tabs>
        <w:rPr>
          <w:sz w:val="20"/>
          <w:szCs w:val="20"/>
        </w:rPr>
      </w:pPr>
    </w:p>
    <w:p w:rsidR="00AD6F99" w:rsidRDefault="00AD6F99" w:rsidP="00DE7173">
      <w:pPr>
        <w:tabs>
          <w:tab w:val="center" w:pos="4678"/>
        </w:tabs>
        <w:rPr>
          <w:sz w:val="20"/>
          <w:szCs w:val="20"/>
        </w:rPr>
      </w:pPr>
    </w:p>
    <w:p w:rsidR="00AD6F99" w:rsidRDefault="00AD6F99" w:rsidP="00DE7173">
      <w:pPr>
        <w:tabs>
          <w:tab w:val="center" w:pos="4678"/>
        </w:tabs>
        <w:rPr>
          <w:sz w:val="20"/>
          <w:szCs w:val="20"/>
        </w:rPr>
      </w:pPr>
    </w:p>
    <w:p w:rsidR="00AD6F99" w:rsidRDefault="00AD6F99" w:rsidP="004B4D32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  <w:szCs w:val="20"/>
        </w:rPr>
      </w:pPr>
    </w:p>
    <w:p w:rsidR="00AD6F99" w:rsidRPr="006F70D8" w:rsidRDefault="00AD6F99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AD6F99" w:rsidRPr="006F70D8" w:rsidRDefault="00AD6F99" w:rsidP="00DE7173">
      <w:pPr>
        <w:tabs>
          <w:tab w:val="center" w:pos="4678"/>
        </w:tabs>
        <w:rPr>
          <w:sz w:val="20"/>
          <w:szCs w:val="20"/>
        </w:rPr>
      </w:pPr>
    </w:p>
    <w:sectPr w:rsidR="00AD6F99" w:rsidRPr="006F70D8" w:rsidSect="003B28D7">
      <w:headerReference w:type="first" r:id="rId10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99" w:rsidRDefault="00AD6F99">
      <w:r>
        <w:separator/>
      </w:r>
    </w:p>
  </w:endnote>
  <w:endnote w:type="continuationSeparator" w:id="1">
    <w:p w:rsidR="00AD6F99" w:rsidRDefault="00AD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99" w:rsidRDefault="00AD6F99" w:rsidP="00647238">
    <w:pPr>
      <w:pStyle w:val="Footer"/>
      <w:jc w:val="center"/>
    </w:pPr>
    <w:r>
      <w:t>${</w:t>
    </w:r>
    <w:r w:rsidRPr="00647238">
      <w:t>codebar</w:t>
    </w:r>
    <w:r>
      <w:t>}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99" w:rsidRDefault="00AD6F99" w:rsidP="00347EF1">
    <w:pPr>
      <w:pStyle w:val="Footer"/>
      <w:jc w:val="center"/>
    </w:pPr>
    <w:r>
      <w:t>${</w:t>
    </w:r>
    <w:r w:rsidRPr="00647238">
      <w:t>codebar</w:t>
    </w:r>
    <w:r>
      <w:t>}</w:t>
    </w:r>
  </w:p>
  <w:p w:rsidR="00AD6F99" w:rsidRDefault="00AD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99" w:rsidRDefault="00AD6F99">
      <w:r>
        <w:separator/>
      </w:r>
    </w:p>
  </w:footnote>
  <w:footnote w:type="continuationSeparator" w:id="1">
    <w:p w:rsidR="00AD6F99" w:rsidRDefault="00AD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99" w:rsidRDefault="00AD6F9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D6F99" w:rsidRDefault="00AD6F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99" w:rsidRPr="00B9539D" w:rsidRDefault="00AD6F99" w:rsidP="00B9539D">
    <w:pPr>
      <w:pStyle w:val="Header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90"/>
  <w:drawingGridVerticalSpacing w:val="245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68"/>
    <w:rsid w:val="0001009C"/>
    <w:rsid w:val="00020146"/>
    <w:rsid w:val="0003632F"/>
    <w:rsid w:val="00043915"/>
    <w:rsid w:val="000449BF"/>
    <w:rsid w:val="0007185B"/>
    <w:rsid w:val="00073357"/>
    <w:rsid w:val="000809DF"/>
    <w:rsid w:val="00084C15"/>
    <w:rsid w:val="000917B5"/>
    <w:rsid w:val="000927F7"/>
    <w:rsid w:val="000B25CB"/>
    <w:rsid w:val="000B5E48"/>
    <w:rsid w:val="000C62EC"/>
    <w:rsid w:val="00103C87"/>
    <w:rsid w:val="00103F01"/>
    <w:rsid w:val="00112A2E"/>
    <w:rsid w:val="00112EF1"/>
    <w:rsid w:val="00142749"/>
    <w:rsid w:val="00162FA7"/>
    <w:rsid w:val="00171347"/>
    <w:rsid w:val="001B2AD8"/>
    <w:rsid w:val="001D0228"/>
    <w:rsid w:val="001D7218"/>
    <w:rsid w:val="001E23D8"/>
    <w:rsid w:val="001E6581"/>
    <w:rsid w:val="001F5884"/>
    <w:rsid w:val="002862EF"/>
    <w:rsid w:val="002B6F36"/>
    <w:rsid w:val="002C4314"/>
    <w:rsid w:val="002C4AAB"/>
    <w:rsid w:val="002C6420"/>
    <w:rsid w:val="002F016B"/>
    <w:rsid w:val="003165F4"/>
    <w:rsid w:val="00316BA2"/>
    <w:rsid w:val="00330506"/>
    <w:rsid w:val="003319DF"/>
    <w:rsid w:val="003356FA"/>
    <w:rsid w:val="00341E05"/>
    <w:rsid w:val="003422CF"/>
    <w:rsid w:val="003451D7"/>
    <w:rsid w:val="00347EF1"/>
    <w:rsid w:val="00365BFB"/>
    <w:rsid w:val="003727D4"/>
    <w:rsid w:val="003965D0"/>
    <w:rsid w:val="003A5584"/>
    <w:rsid w:val="003B28D7"/>
    <w:rsid w:val="003B337F"/>
    <w:rsid w:val="003C2194"/>
    <w:rsid w:val="003C60F9"/>
    <w:rsid w:val="003D42F6"/>
    <w:rsid w:val="003D59A8"/>
    <w:rsid w:val="003D74D0"/>
    <w:rsid w:val="003E6FD1"/>
    <w:rsid w:val="004230F7"/>
    <w:rsid w:val="00435EA6"/>
    <w:rsid w:val="004460AC"/>
    <w:rsid w:val="004606FB"/>
    <w:rsid w:val="00470C39"/>
    <w:rsid w:val="004801BA"/>
    <w:rsid w:val="004A26B2"/>
    <w:rsid w:val="004A6A2C"/>
    <w:rsid w:val="004B1007"/>
    <w:rsid w:val="004B2278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A4BFA"/>
    <w:rsid w:val="005C42B2"/>
    <w:rsid w:val="005E516A"/>
    <w:rsid w:val="005F4230"/>
    <w:rsid w:val="00600935"/>
    <w:rsid w:val="0060527F"/>
    <w:rsid w:val="00626F31"/>
    <w:rsid w:val="0063174D"/>
    <w:rsid w:val="006352F4"/>
    <w:rsid w:val="00647238"/>
    <w:rsid w:val="00652AB4"/>
    <w:rsid w:val="00662CFE"/>
    <w:rsid w:val="00662E99"/>
    <w:rsid w:val="00671C68"/>
    <w:rsid w:val="00683B4E"/>
    <w:rsid w:val="006932CE"/>
    <w:rsid w:val="006A0868"/>
    <w:rsid w:val="006D28F9"/>
    <w:rsid w:val="006D4B50"/>
    <w:rsid w:val="006D6136"/>
    <w:rsid w:val="006E054B"/>
    <w:rsid w:val="006F70D8"/>
    <w:rsid w:val="007035B4"/>
    <w:rsid w:val="00705E22"/>
    <w:rsid w:val="0071695C"/>
    <w:rsid w:val="00730994"/>
    <w:rsid w:val="00733D5C"/>
    <w:rsid w:val="00737975"/>
    <w:rsid w:val="00770C2F"/>
    <w:rsid w:val="00790195"/>
    <w:rsid w:val="007920F9"/>
    <w:rsid w:val="00793399"/>
    <w:rsid w:val="007C4DA0"/>
    <w:rsid w:val="007D0A08"/>
    <w:rsid w:val="0080636A"/>
    <w:rsid w:val="00810B38"/>
    <w:rsid w:val="008476E7"/>
    <w:rsid w:val="00857CAB"/>
    <w:rsid w:val="00857F4D"/>
    <w:rsid w:val="00867DC3"/>
    <w:rsid w:val="008B4912"/>
    <w:rsid w:val="008B5E6D"/>
    <w:rsid w:val="008C15EB"/>
    <w:rsid w:val="008D5653"/>
    <w:rsid w:val="008D6B06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85B57"/>
    <w:rsid w:val="009A10D3"/>
    <w:rsid w:val="009C3BE3"/>
    <w:rsid w:val="009C66D8"/>
    <w:rsid w:val="009E662C"/>
    <w:rsid w:val="009F2A01"/>
    <w:rsid w:val="00A05673"/>
    <w:rsid w:val="00A16F73"/>
    <w:rsid w:val="00A172D0"/>
    <w:rsid w:val="00A45F26"/>
    <w:rsid w:val="00A50E50"/>
    <w:rsid w:val="00A65581"/>
    <w:rsid w:val="00A907D2"/>
    <w:rsid w:val="00A95CA2"/>
    <w:rsid w:val="00AA7227"/>
    <w:rsid w:val="00AB3DE9"/>
    <w:rsid w:val="00AB5EB0"/>
    <w:rsid w:val="00AC36C0"/>
    <w:rsid w:val="00AD6AEE"/>
    <w:rsid w:val="00AD6F99"/>
    <w:rsid w:val="00B06A09"/>
    <w:rsid w:val="00B248E8"/>
    <w:rsid w:val="00B268CA"/>
    <w:rsid w:val="00B51D63"/>
    <w:rsid w:val="00B77A26"/>
    <w:rsid w:val="00B82DC7"/>
    <w:rsid w:val="00B9003B"/>
    <w:rsid w:val="00B92331"/>
    <w:rsid w:val="00B9539D"/>
    <w:rsid w:val="00BA6109"/>
    <w:rsid w:val="00BB775A"/>
    <w:rsid w:val="00C00D3A"/>
    <w:rsid w:val="00C01C09"/>
    <w:rsid w:val="00C02749"/>
    <w:rsid w:val="00C028F0"/>
    <w:rsid w:val="00C0607A"/>
    <w:rsid w:val="00C148ED"/>
    <w:rsid w:val="00C15AF9"/>
    <w:rsid w:val="00C21D2C"/>
    <w:rsid w:val="00C360BB"/>
    <w:rsid w:val="00C42F31"/>
    <w:rsid w:val="00C510BC"/>
    <w:rsid w:val="00C63401"/>
    <w:rsid w:val="00C8015D"/>
    <w:rsid w:val="00C91F0A"/>
    <w:rsid w:val="00C92009"/>
    <w:rsid w:val="00C9316B"/>
    <w:rsid w:val="00CC6F6C"/>
    <w:rsid w:val="00CD013B"/>
    <w:rsid w:val="00CE62B3"/>
    <w:rsid w:val="00CE6A22"/>
    <w:rsid w:val="00D2096B"/>
    <w:rsid w:val="00D262DD"/>
    <w:rsid w:val="00D40A6E"/>
    <w:rsid w:val="00D4588A"/>
    <w:rsid w:val="00D567D9"/>
    <w:rsid w:val="00D8187C"/>
    <w:rsid w:val="00D877E7"/>
    <w:rsid w:val="00D9221B"/>
    <w:rsid w:val="00DB1120"/>
    <w:rsid w:val="00DC2E96"/>
    <w:rsid w:val="00DE7173"/>
    <w:rsid w:val="00DF011F"/>
    <w:rsid w:val="00DF07E2"/>
    <w:rsid w:val="00DF5819"/>
    <w:rsid w:val="00E06D41"/>
    <w:rsid w:val="00E10996"/>
    <w:rsid w:val="00E36D34"/>
    <w:rsid w:val="00E76C62"/>
    <w:rsid w:val="00E82C89"/>
    <w:rsid w:val="00E8455A"/>
    <w:rsid w:val="00EA2E06"/>
    <w:rsid w:val="00EB2EAF"/>
    <w:rsid w:val="00EB6065"/>
    <w:rsid w:val="00EC0474"/>
    <w:rsid w:val="00EF479C"/>
    <w:rsid w:val="00F017F7"/>
    <w:rsid w:val="00F04495"/>
    <w:rsid w:val="00F05BE3"/>
    <w:rsid w:val="00F22D46"/>
    <w:rsid w:val="00F260B9"/>
    <w:rsid w:val="00F35F00"/>
    <w:rsid w:val="00F51321"/>
    <w:rsid w:val="00F60B0D"/>
    <w:rsid w:val="00F60D34"/>
    <w:rsid w:val="00F77D7D"/>
    <w:rsid w:val="00FD302B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9F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C9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C9F"/>
    <w:pPr>
      <w:keepNext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173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A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7173"/>
    <w:rPr>
      <w:rFonts w:ascii="Cambria" w:hAnsi="Cambria" w:cs="Cambria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A0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A08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4D7C9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A08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0A08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D7C9F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0A0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4D7C9F"/>
  </w:style>
  <w:style w:type="paragraph" w:styleId="BalloonText">
    <w:name w:val="Balloon Text"/>
    <w:basedOn w:val="Normal"/>
    <w:link w:val="BalloonTextChar"/>
    <w:uiPriority w:val="99"/>
    <w:semiHidden/>
    <w:rsid w:val="006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86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D61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6136"/>
  </w:style>
  <w:style w:type="character" w:styleId="EndnoteReference">
    <w:name w:val="endnote reference"/>
    <w:basedOn w:val="DefaultParagraphFont"/>
    <w:uiPriority w:val="99"/>
    <w:semiHidden/>
    <w:rsid w:val="006D6136"/>
    <w:rPr>
      <w:vertAlign w:val="superscript"/>
    </w:rPr>
  </w:style>
  <w:style w:type="table" w:styleId="TableGrid">
    <w:name w:val="Table Grid"/>
    <w:basedOn w:val="TableNormal"/>
    <w:uiPriority w:val="99"/>
    <w:rsid w:val="00F260B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20F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A26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26B2"/>
  </w:style>
  <w:style w:type="character" w:styleId="FootnoteReference">
    <w:name w:val="footnote reference"/>
    <w:basedOn w:val="DefaultParagraphFont"/>
    <w:uiPriority w:val="99"/>
    <w:semiHidden/>
    <w:rsid w:val="004A26B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DE7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7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46</Pages>
  <Words>12153</Words>
  <Characters>-32766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subject/>
  <dc:creator>marluk</dc:creator>
  <cp:keywords/>
  <dc:description/>
  <cp:lastModifiedBy>Urząd Gminy Udanin</cp:lastModifiedBy>
  <cp:revision>17</cp:revision>
  <cp:lastPrinted>2014-11-18T09:24:00Z</cp:lastPrinted>
  <dcterms:created xsi:type="dcterms:W3CDTF">2014-11-18T09:06:00Z</dcterms:created>
  <dcterms:modified xsi:type="dcterms:W3CDTF">2014-11-19T13:19:00Z</dcterms:modified>
</cp:coreProperties>
</file>