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86" w:rsidRPr="00243F5D" w:rsidRDefault="00C51B86">
      <w:pPr>
        <w:rPr>
          <w:sz w:val="20"/>
          <w:szCs w:val="20"/>
        </w:rPr>
      </w:pPr>
      <w:r w:rsidRPr="00243F5D">
        <w:rPr>
          <w:sz w:val="20"/>
          <w:szCs w:val="20"/>
        </w:rPr>
        <w:t>RO.II.502.2.2014</w:t>
      </w:r>
    </w:p>
    <w:p w:rsidR="00C51B86" w:rsidRPr="00006FCE" w:rsidRDefault="00C51B86" w:rsidP="00006FCE">
      <w:pPr>
        <w:jc w:val="center"/>
        <w:rPr>
          <w:b/>
        </w:rPr>
      </w:pPr>
      <w:r w:rsidRPr="00006FCE">
        <w:rPr>
          <w:b/>
        </w:rPr>
        <w:t>OBWIESZCZENIE</w:t>
      </w:r>
    </w:p>
    <w:p w:rsidR="00C51B86" w:rsidRPr="00006FCE" w:rsidRDefault="00C51B86" w:rsidP="00006FCE">
      <w:pPr>
        <w:suppressAutoHyphens/>
        <w:jc w:val="center"/>
        <w:rPr>
          <w:b/>
          <w:bCs/>
          <w:lang w:eastAsia="ar-SA"/>
        </w:rPr>
      </w:pPr>
      <w:r w:rsidRPr="00006FCE">
        <w:rPr>
          <w:b/>
          <w:bCs/>
          <w:lang w:eastAsia="ar-SA"/>
        </w:rPr>
        <w:t>Wójta Gminy Udanin</w:t>
      </w:r>
    </w:p>
    <w:p w:rsidR="00C51B86" w:rsidRDefault="00C51B86" w:rsidP="00006FCE">
      <w:pPr>
        <w:suppressAutoHyphens/>
        <w:jc w:val="center"/>
        <w:rPr>
          <w:b/>
          <w:lang w:eastAsia="ar-SA"/>
        </w:rPr>
      </w:pPr>
      <w:r w:rsidRPr="00006FCE">
        <w:rPr>
          <w:b/>
          <w:lang w:eastAsia="ar-SA"/>
        </w:rPr>
        <w:t>z dnia 2 września 2014 r.</w:t>
      </w:r>
    </w:p>
    <w:p w:rsidR="00C51B86" w:rsidRDefault="00C51B86" w:rsidP="00006FCE">
      <w:pPr>
        <w:suppressAutoHyphens/>
        <w:jc w:val="center"/>
        <w:rPr>
          <w:b/>
          <w:lang w:eastAsia="ar-SA"/>
        </w:rPr>
      </w:pPr>
    </w:p>
    <w:p w:rsidR="00C51B86" w:rsidRPr="007221B8" w:rsidRDefault="00C51B86" w:rsidP="000126EB">
      <w:pPr>
        <w:pStyle w:val="Heading2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Na podstawie art. 422 </w:t>
      </w:r>
      <w:r w:rsidRPr="007221B8">
        <w:rPr>
          <w:rFonts w:ascii="Times New Roman" w:hAnsi="Times New Roman"/>
          <w:b w:val="0"/>
          <w:color w:val="000000"/>
          <w:sz w:val="24"/>
          <w:szCs w:val="24"/>
        </w:rPr>
        <w:t xml:space="preserve">ustawy z dnia 5 stycznia 2011 r. - Kodeks wyborczy (Dz. U. Nr 21, poz. 112, z późn. zm.) podaję do wiadomości publicznej informację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o </w:t>
      </w:r>
      <w:bookmarkStart w:id="0" w:name="_GoBack"/>
      <w:bookmarkEnd w:id="0"/>
      <w:r w:rsidRPr="007221B8">
        <w:rPr>
          <w:rFonts w:ascii="Times New Roman" w:hAnsi="Times New Roman"/>
          <w:b w:val="0"/>
          <w:color w:val="000000"/>
          <w:sz w:val="24"/>
          <w:szCs w:val="24"/>
        </w:rPr>
        <w:t>okręgach wyborczych, ich granicach i  numerach, liczbie radnych wybieranych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w każdym okręgu oraz siedzibie Gminnej Komisji Wyborczej</w:t>
      </w:r>
      <w:r w:rsidRPr="007221B8">
        <w:rPr>
          <w:rFonts w:ascii="Times New Roman" w:hAnsi="Times New Roman"/>
          <w:b w:val="0"/>
          <w:color w:val="000000"/>
          <w:sz w:val="24"/>
          <w:szCs w:val="24"/>
        </w:rPr>
        <w:t xml:space="preserve"> w wyborach </w:t>
      </w:r>
      <w:hyperlink r:id="rId4" w:history="1">
        <w:r w:rsidRPr="007221B8">
          <w:rPr>
            <w:rFonts w:ascii="Times New Roman" w:hAnsi="Times New Roman"/>
            <w:b w:val="0"/>
            <w:color w:val="000000"/>
            <w:sz w:val="24"/>
            <w:szCs w:val="24"/>
          </w:rPr>
          <w:t>do rad gmin, rad powiatów, sejmików województw oraz w wyborach wójtów, burmistrzów i prezydentów miast</w:t>
        </w:r>
      </w:hyperlink>
      <w:r w:rsidRPr="007221B8">
        <w:rPr>
          <w:rFonts w:ascii="Times New Roman" w:hAnsi="Times New Roman"/>
          <w:b w:val="0"/>
          <w:color w:val="000000"/>
          <w:sz w:val="24"/>
          <w:szCs w:val="24"/>
        </w:rPr>
        <w:t xml:space="preserve"> zarządzonych na dzień 16 listopada 2014 r.</w:t>
      </w:r>
    </w:p>
    <w:p w:rsidR="00C51B86" w:rsidRDefault="00C51B86" w:rsidP="00006FCE">
      <w:pPr>
        <w:jc w:val="center"/>
      </w:pPr>
    </w:p>
    <w:tbl>
      <w:tblPr>
        <w:tblpPr w:leftFromText="141" w:rightFromText="141" w:vertAnchor="text" w:horzAnchor="margin" w:tblpXSpec="center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2898"/>
        <w:gridCol w:w="1792"/>
      </w:tblGrid>
      <w:tr w:rsidR="00C51B86" w:rsidTr="000126EB">
        <w:trPr>
          <w:trHeight w:val="512"/>
        </w:trPr>
        <w:tc>
          <w:tcPr>
            <w:tcW w:w="913" w:type="dxa"/>
            <w:vAlign w:val="center"/>
          </w:tcPr>
          <w:p w:rsidR="00C51B86" w:rsidRDefault="00C51B86" w:rsidP="000126EB">
            <w:pPr>
              <w:jc w:val="center"/>
            </w:pPr>
            <w:r>
              <w:t>Nr okręgu</w:t>
            </w:r>
          </w:p>
        </w:tc>
        <w:tc>
          <w:tcPr>
            <w:tcW w:w="2898" w:type="dxa"/>
            <w:vAlign w:val="center"/>
          </w:tcPr>
          <w:p w:rsidR="00C51B86" w:rsidRDefault="00C51B86" w:rsidP="000126EB">
            <w:pPr>
              <w:jc w:val="center"/>
            </w:pPr>
            <w:r>
              <w:t>Granice okręgu</w:t>
            </w:r>
          </w:p>
        </w:tc>
        <w:tc>
          <w:tcPr>
            <w:tcW w:w="1792" w:type="dxa"/>
            <w:vAlign w:val="center"/>
          </w:tcPr>
          <w:p w:rsidR="00C51B86" w:rsidRDefault="00C51B86" w:rsidP="000126EB">
            <w:pPr>
              <w:jc w:val="center"/>
            </w:pPr>
            <w:r>
              <w:t>Liczba radnych wybieranych</w:t>
            </w:r>
          </w:p>
          <w:p w:rsidR="00C51B86" w:rsidRDefault="00C51B86" w:rsidP="000126EB">
            <w:pPr>
              <w:jc w:val="center"/>
            </w:pPr>
            <w:r>
              <w:t xml:space="preserve"> w okręgu</w:t>
            </w:r>
          </w:p>
        </w:tc>
      </w:tr>
      <w:tr w:rsidR="00C51B86" w:rsidTr="000126EB">
        <w:trPr>
          <w:trHeight w:val="256"/>
        </w:trPr>
        <w:tc>
          <w:tcPr>
            <w:tcW w:w="913" w:type="dxa"/>
            <w:vAlign w:val="center"/>
          </w:tcPr>
          <w:p w:rsidR="00C51B86" w:rsidRDefault="00C51B86" w:rsidP="000126EB">
            <w:pPr>
              <w:jc w:val="center"/>
            </w:pPr>
            <w:r>
              <w:t>1</w:t>
            </w:r>
          </w:p>
        </w:tc>
        <w:tc>
          <w:tcPr>
            <w:tcW w:w="2898" w:type="dxa"/>
            <w:vAlign w:val="center"/>
          </w:tcPr>
          <w:p w:rsidR="00C51B86" w:rsidRDefault="00C51B86" w:rsidP="000126EB">
            <w:pPr>
              <w:jc w:val="center"/>
            </w:pPr>
            <w:r>
              <w:t>Udanin od nr 1 do nr 36</w:t>
            </w:r>
          </w:p>
        </w:tc>
        <w:tc>
          <w:tcPr>
            <w:tcW w:w="1792" w:type="dxa"/>
            <w:vAlign w:val="center"/>
          </w:tcPr>
          <w:p w:rsidR="00C51B86" w:rsidRDefault="00C51B86" w:rsidP="000126EB">
            <w:pPr>
              <w:jc w:val="center"/>
            </w:pPr>
            <w:r>
              <w:t>1</w:t>
            </w:r>
          </w:p>
        </w:tc>
      </w:tr>
      <w:tr w:rsidR="00C51B86" w:rsidTr="000126EB">
        <w:trPr>
          <w:trHeight w:val="256"/>
        </w:trPr>
        <w:tc>
          <w:tcPr>
            <w:tcW w:w="913" w:type="dxa"/>
            <w:vAlign w:val="center"/>
          </w:tcPr>
          <w:p w:rsidR="00C51B86" w:rsidRDefault="00C51B86" w:rsidP="000126EB">
            <w:pPr>
              <w:jc w:val="center"/>
            </w:pPr>
            <w:r>
              <w:t>2</w:t>
            </w:r>
          </w:p>
        </w:tc>
        <w:tc>
          <w:tcPr>
            <w:tcW w:w="2898" w:type="dxa"/>
            <w:vAlign w:val="center"/>
          </w:tcPr>
          <w:p w:rsidR="00C51B86" w:rsidRDefault="00C51B86" w:rsidP="000126EB">
            <w:pPr>
              <w:jc w:val="center"/>
            </w:pPr>
            <w:r>
              <w:t>Udanin od nr 37 do nr 91</w:t>
            </w:r>
          </w:p>
        </w:tc>
        <w:tc>
          <w:tcPr>
            <w:tcW w:w="1792" w:type="dxa"/>
            <w:vAlign w:val="center"/>
          </w:tcPr>
          <w:p w:rsidR="00C51B86" w:rsidRDefault="00C51B86" w:rsidP="000126EB">
            <w:pPr>
              <w:jc w:val="center"/>
            </w:pPr>
            <w:r>
              <w:t>1</w:t>
            </w:r>
          </w:p>
        </w:tc>
      </w:tr>
      <w:tr w:rsidR="00C51B86" w:rsidTr="000126EB">
        <w:trPr>
          <w:trHeight w:val="528"/>
        </w:trPr>
        <w:tc>
          <w:tcPr>
            <w:tcW w:w="913" w:type="dxa"/>
            <w:vAlign w:val="center"/>
          </w:tcPr>
          <w:p w:rsidR="00C51B86" w:rsidRDefault="00C51B86" w:rsidP="000126EB">
            <w:pPr>
              <w:jc w:val="center"/>
            </w:pPr>
            <w:r>
              <w:t>3</w:t>
            </w:r>
          </w:p>
        </w:tc>
        <w:tc>
          <w:tcPr>
            <w:tcW w:w="2898" w:type="dxa"/>
            <w:vAlign w:val="center"/>
          </w:tcPr>
          <w:p w:rsidR="00C51B86" w:rsidRDefault="00C51B86" w:rsidP="000126EB">
            <w:pPr>
              <w:jc w:val="center"/>
            </w:pPr>
            <w:r>
              <w:t>Udanin od nr 92 do nr 114 oraz Lasek, Dźwigórz i przysiółek Dębnica</w:t>
            </w:r>
          </w:p>
        </w:tc>
        <w:tc>
          <w:tcPr>
            <w:tcW w:w="1792" w:type="dxa"/>
            <w:vAlign w:val="center"/>
          </w:tcPr>
          <w:p w:rsidR="00C51B86" w:rsidRDefault="00C51B86" w:rsidP="000126EB">
            <w:pPr>
              <w:jc w:val="center"/>
            </w:pPr>
            <w:r>
              <w:t>1</w:t>
            </w:r>
          </w:p>
        </w:tc>
      </w:tr>
      <w:tr w:rsidR="00C51B86" w:rsidTr="000126EB">
        <w:trPr>
          <w:trHeight w:val="256"/>
        </w:trPr>
        <w:tc>
          <w:tcPr>
            <w:tcW w:w="913" w:type="dxa"/>
            <w:vAlign w:val="center"/>
          </w:tcPr>
          <w:p w:rsidR="00C51B86" w:rsidRDefault="00C51B86" w:rsidP="000126EB">
            <w:pPr>
              <w:jc w:val="center"/>
            </w:pPr>
            <w:r>
              <w:t>4</w:t>
            </w:r>
          </w:p>
        </w:tc>
        <w:tc>
          <w:tcPr>
            <w:tcW w:w="2898" w:type="dxa"/>
            <w:vAlign w:val="center"/>
          </w:tcPr>
          <w:p w:rsidR="00C51B86" w:rsidRDefault="00C51B86" w:rsidP="000126EB">
            <w:pPr>
              <w:jc w:val="center"/>
            </w:pPr>
            <w:r>
              <w:t>Piekary</w:t>
            </w:r>
          </w:p>
        </w:tc>
        <w:tc>
          <w:tcPr>
            <w:tcW w:w="1792" w:type="dxa"/>
            <w:vAlign w:val="center"/>
          </w:tcPr>
          <w:p w:rsidR="00C51B86" w:rsidRDefault="00C51B86" w:rsidP="000126EB">
            <w:pPr>
              <w:jc w:val="center"/>
            </w:pPr>
            <w:r>
              <w:t>1</w:t>
            </w:r>
          </w:p>
        </w:tc>
      </w:tr>
      <w:tr w:rsidR="00C51B86" w:rsidTr="000126EB">
        <w:trPr>
          <w:trHeight w:val="256"/>
        </w:trPr>
        <w:tc>
          <w:tcPr>
            <w:tcW w:w="913" w:type="dxa"/>
            <w:vAlign w:val="center"/>
          </w:tcPr>
          <w:p w:rsidR="00C51B86" w:rsidRDefault="00C51B86" w:rsidP="000126EB">
            <w:pPr>
              <w:jc w:val="center"/>
            </w:pPr>
            <w:r>
              <w:t>5</w:t>
            </w:r>
          </w:p>
        </w:tc>
        <w:tc>
          <w:tcPr>
            <w:tcW w:w="2898" w:type="dxa"/>
            <w:vAlign w:val="center"/>
          </w:tcPr>
          <w:p w:rsidR="00C51B86" w:rsidRDefault="00C51B86" w:rsidP="000126EB">
            <w:pPr>
              <w:jc w:val="center"/>
            </w:pPr>
            <w:r>
              <w:t>Gościsław</w:t>
            </w:r>
          </w:p>
        </w:tc>
        <w:tc>
          <w:tcPr>
            <w:tcW w:w="1792" w:type="dxa"/>
            <w:vAlign w:val="center"/>
          </w:tcPr>
          <w:p w:rsidR="00C51B86" w:rsidRDefault="00C51B86" w:rsidP="000126EB">
            <w:pPr>
              <w:jc w:val="center"/>
            </w:pPr>
            <w:r>
              <w:t>1</w:t>
            </w:r>
          </w:p>
        </w:tc>
      </w:tr>
      <w:tr w:rsidR="00C51B86" w:rsidTr="000126EB">
        <w:trPr>
          <w:trHeight w:val="256"/>
        </w:trPr>
        <w:tc>
          <w:tcPr>
            <w:tcW w:w="913" w:type="dxa"/>
            <w:vAlign w:val="center"/>
          </w:tcPr>
          <w:p w:rsidR="00C51B86" w:rsidRDefault="00C51B86" w:rsidP="000126EB">
            <w:pPr>
              <w:jc w:val="center"/>
            </w:pPr>
            <w:r>
              <w:t>6</w:t>
            </w:r>
          </w:p>
        </w:tc>
        <w:tc>
          <w:tcPr>
            <w:tcW w:w="2898" w:type="dxa"/>
            <w:vAlign w:val="center"/>
          </w:tcPr>
          <w:p w:rsidR="00C51B86" w:rsidRDefault="00C51B86" w:rsidP="000126EB">
            <w:pPr>
              <w:jc w:val="center"/>
            </w:pPr>
            <w:r>
              <w:t>Ujazd Górny od nr 1 do nr 25A</w:t>
            </w:r>
          </w:p>
        </w:tc>
        <w:tc>
          <w:tcPr>
            <w:tcW w:w="1792" w:type="dxa"/>
            <w:vAlign w:val="center"/>
          </w:tcPr>
          <w:p w:rsidR="00C51B86" w:rsidRDefault="00C51B86" w:rsidP="000126EB">
            <w:pPr>
              <w:jc w:val="center"/>
            </w:pPr>
            <w:r>
              <w:t>1</w:t>
            </w:r>
          </w:p>
        </w:tc>
      </w:tr>
      <w:tr w:rsidR="00C51B86" w:rsidTr="000126EB">
        <w:trPr>
          <w:trHeight w:val="256"/>
        </w:trPr>
        <w:tc>
          <w:tcPr>
            <w:tcW w:w="913" w:type="dxa"/>
            <w:vAlign w:val="center"/>
          </w:tcPr>
          <w:p w:rsidR="00C51B86" w:rsidRDefault="00C51B86" w:rsidP="000126EB">
            <w:pPr>
              <w:jc w:val="center"/>
            </w:pPr>
            <w:r>
              <w:t>7</w:t>
            </w:r>
          </w:p>
        </w:tc>
        <w:tc>
          <w:tcPr>
            <w:tcW w:w="2898" w:type="dxa"/>
            <w:vAlign w:val="center"/>
          </w:tcPr>
          <w:p w:rsidR="00C51B86" w:rsidRDefault="00C51B86" w:rsidP="000126EB">
            <w:pPr>
              <w:jc w:val="center"/>
            </w:pPr>
            <w:r>
              <w:t>Ujazd Górny od nr 25B do nr 62 i Jarostów</w:t>
            </w:r>
          </w:p>
        </w:tc>
        <w:tc>
          <w:tcPr>
            <w:tcW w:w="1792" w:type="dxa"/>
            <w:vAlign w:val="center"/>
          </w:tcPr>
          <w:p w:rsidR="00C51B86" w:rsidRDefault="00C51B86" w:rsidP="000126EB">
            <w:pPr>
              <w:jc w:val="center"/>
            </w:pPr>
            <w:r>
              <w:t>1</w:t>
            </w:r>
          </w:p>
        </w:tc>
      </w:tr>
      <w:tr w:rsidR="00C51B86" w:rsidTr="000126EB">
        <w:trPr>
          <w:trHeight w:val="256"/>
        </w:trPr>
        <w:tc>
          <w:tcPr>
            <w:tcW w:w="913" w:type="dxa"/>
            <w:vAlign w:val="center"/>
          </w:tcPr>
          <w:p w:rsidR="00C51B86" w:rsidRDefault="00C51B86" w:rsidP="000126EB">
            <w:pPr>
              <w:jc w:val="center"/>
            </w:pPr>
            <w:r>
              <w:t>8</w:t>
            </w:r>
          </w:p>
        </w:tc>
        <w:tc>
          <w:tcPr>
            <w:tcW w:w="2898" w:type="dxa"/>
            <w:vAlign w:val="center"/>
          </w:tcPr>
          <w:p w:rsidR="00C51B86" w:rsidRDefault="00C51B86" w:rsidP="000126EB">
            <w:pPr>
              <w:jc w:val="center"/>
            </w:pPr>
            <w:r>
              <w:t>Jarosław</w:t>
            </w:r>
          </w:p>
        </w:tc>
        <w:tc>
          <w:tcPr>
            <w:tcW w:w="1792" w:type="dxa"/>
            <w:vAlign w:val="center"/>
          </w:tcPr>
          <w:p w:rsidR="00C51B86" w:rsidRDefault="00C51B86" w:rsidP="000126EB">
            <w:pPr>
              <w:jc w:val="center"/>
            </w:pPr>
            <w:r>
              <w:t>1</w:t>
            </w:r>
          </w:p>
        </w:tc>
      </w:tr>
      <w:tr w:rsidR="00C51B86" w:rsidTr="000126EB">
        <w:trPr>
          <w:trHeight w:val="256"/>
        </w:trPr>
        <w:tc>
          <w:tcPr>
            <w:tcW w:w="913" w:type="dxa"/>
            <w:vAlign w:val="center"/>
          </w:tcPr>
          <w:p w:rsidR="00C51B86" w:rsidRDefault="00C51B86" w:rsidP="000126EB">
            <w:pPr>
              <w:jc w:val="center"/>
            </w:pPr>
            <w:r>
              <w:t>9</w:t>
            </w:r>
          </w:p>
        </w:tc>
        <w:tc>
          <w:tcPr>
            <w:tcW w:w="2898" w:type="dxa"/>
            <w:vAlign w:val="center"/>
          </w:tcPr>
          <w:p w:rsidR="00C51B86" w:rsidRDefault="00C51B86" w:rsidP="000126EB">
            <w:pPr>
              <w:jc w:val="center"/>
            </w:pPr>
            <w:r>
              <w:t>Ujazd Dolny i Karnice</w:t>
            </w:r>
          </w:p>
        </w:tc>
        <w:tc>
          <w:tcPr>
            <w:tcW w:w="1792" w:type="dxa"/>
            <w:vAlign w:val="center"/>
          </w:tcPr>
          <w:p w:rsidR="00C51B86" w:rsidRDefault="00C51B86" w:rsidP="000126EB">
            <w:pPr>
              <w:jc w:val="center"/>
            </w:pPr>
            <w:r>
              <w:t>1</w:t>
            </w:r>
          </w:p>
        </w:tc>
      </w:tr>
      <w:tr w:rsidR="00C51B86" w:rsidTr="000126EB">
        <w:trPr>
          <w:trHeight w:val="256"/>
        </w:trPr>
        <w:tc>
          <w:tcPr>
            <w:tcW w:w="913" w:type="dxa"/>
            <w:vAlign w:val="center"/>
          </w:tcPr>
          <w:p w:rsidR="00C51B86" w:rsidRDefault="00C51B86" w:rsidP="000126EB">
            <w:pPr>
              <w:jc w:val="center"/>
            </w:pPr>
            <w:r>
              <w:t>10</w:t>
            </w:r>
          </w:p>
        </w:tc>
        <w:tc>
          <w:tcPr>
            <w:tcW w:w="2898" w:type="dxa"/>
            <w:vAlign w:val="center"/>
          </w:tcPr>
          <w:p w:rsidR="00C51B86" w:rsidRDefault="00C51B86" w:rsidP="000126EB">
            <w:pPr>
              <w:jc w:val="center"/>
            </w:pPr>
            <w:r>
              <w:t>Konary, Przysiółek Dębki</w:t>
            </w:r>
          </w:p>
        </w:tc>
        <w:tc>
          <w:tcPr>
            <w:tcW w:w="1792" w:type="dxa"/>
            <w:vAlign w:val="center"/>
          </w:tcPr>
          <w:p w:rsidR="00C51B86" w:rsidRDefault="00C51B86" w:rsidP="000126EB">
            <w:pPr>
              <w:jc w:val="center"/>
            </w:pPr>
            <w:r>
              <w:t>1</w:t>
            </w:r>
          </w:p>
        </w:tc>
      </w:tr>
      <w:tr w:rsidR="00C51B86" w:rsidTr="000126EB">
        <w:trPr>
          <w:trHeight w:val="256"/>
        </w:trPr>
        <w:tc>
          <w:tcPr>
            <w:tcW w:w="913" w:type="dxa"/>
            <w:vAlign w:val="center"/>
          </w:tcPr>
          <w:p w:rsidR="00C51B86" w:rsidRDefault="00C51B86" w:rsidP="000126EB">
            <w:pPr>
              <w:jc w:val="center"/>
            </w:pPr>
            <w:r>
              <w:t>11</w:t>
            </w:r>
          </w:p>
        </w:tc>
        <w:tc>
          <w:tcPr>
            <w:tcW w:w="2898" w:type="dxa"/>
            <w:vAlign w:val="center"/>
          </w:tcPr>
          <w:p w:rsidR="00C51B86" w:rsidRDefault="00C51B86" w:rsidP="000126EB">
            <w:pPr>
              <w:jc w:val="center"/>
            </w:pPr>
            <w:r>
              <w:t>Damianowo, Przysiółek Księżyce</w:t>
            </w:r>
          </w:p>
        </w:tc>
        <w:tc>
          <w:tcPr>
            <w:tcW w:w="1792" w:type="dxa"/>
            <w:vAlign w:val="center"/>
          </w:tcPr>
          <w:p w:rsidR="00C51B86" w:rsidRDefault="00C51B86" w:rsidP="000126EB">
            <w:pPr>
              <w:jc w:val="center"/>
            </w:pPr>
            <w:r>
              <w:t>1</w:t>
            </w:r>
          </w:p>
        </w:tc>
      </w:tr>
      <w:tr w:rsidR="00C51B86" w:rsidTr="000126EB">
        <w:trPr>
          <w:trHeight w:val="256"/>
        </w:trPr>
        <w:tc>
          <w:tcPr>
            <w:tcW w:w="913" w:type="dxa"/>
            <w:vAlign w:val="center"/>
          </w:tcPr>
          <w:p w:rsidR="00C51B86" w:rsidRDefault="00C51B86" w:rsidP="000126EB">
            <w:pPr>
              <w:jc w:val="center"/>
            </w:pPr>
            <w:r>
              <w:t>12</w:t>
            </w:r>
          </w:p>
        </w:tc>
        <w:tc>
          <w:tcPr>
            <w:tcW w:w="2898" w:type="dxa"/>
            <w:vAlign w:val="center"/>
          </w:tcPr>
          <w:p w:rsidR="00C51B86" w:rsidRDefault="00C51B86" w:rsidP="000126EB">
            <w:pPr>
              <w:jc w:val="center"/>
            </w:pPr>
            <w:r>
              <w:t>Lusina</w:t>
            </w:r>
          </w:p>
        </w:tc>
        <w:tc>
          <w:tcPr>
            <w:tcW w:w="1792" w:type="dxa"/>
            <w:vAlign w:val="center"/>
          </w:tcPr>
          <w:p w:rsidR="00C51B86" w:rsidRDefault="00C51B86" w:rsidP="000126EB">
            <w:pPr>
              <w:jc w:val="center"/>
            </w:pPr>
            <w:r>
              <w:t>1</w:t>
            </w:r>
          </w:p>
        </w:tc>
      </w:tr>
      <w:tr w:rsidR="00C51B86" w:rsidTr="000126EB">
        <w:trPr>
          <w:trHeight w:val="256"/>
        </w:trPr>
        <w:tc>
          <w:tcPr>
            <w:tcW w:w="913" w:type="dxa"/>
            <w:vAlign w:val="center"/>
          </w:tcPr>
          <w:p w:rsidR="00C51B86" w:rsidRDefault="00C51B86" w:rsidP="000126EB">
            <w:pPr>
              <w:jc w:val="center"/>
            </w:pPr>
            <w:r>
              <w:t>13</w:t>
            </w:r>
          </w:p>
        </w:tc>
        <w:tc>
          <w:tcPr>
            <w:tcW w:w="2898" w:type="dxa"/>
            <w:vAlign w:val="center"/>
          </w:tcPr>
          <w:p w:rsidR="00C51B86" w:rsidRDefault="00C51B86" w:rsidP="000126EB">
            <w:pPr>
              <w:jc w:val="center"/>
            </w:pPr>
            <w:r>
              <w:t>Łagiewniki Średzkie, Różana, Drogomiłowice</w:t>
            </w:r>
          </w:p>
        </w:tc>
        <w:tc>
          <w:tcPr>
            <w:tcW w:w="1792" w:type="dxa"/>
            <w:vAlign w:val="center"/>
          </w:tcPr>
          <w:p w:rsidR="00C51B86" w:rsidRDefault="00C51B86" w:rsidP="000126EB">
            <w:pPr>
              <w:jc w:val="center"/>
            </w:pPr>
            <w:r>
              <w:t>1</w:t>
            </w:r>
          </w:p>
        </w:tc>
      </w:tr>
      <w:tr w:rsidR="00C51B86" w:rsidTr="000126EB">
        <w:trPr>
          <w:trHeight w:val="256"/>
        </w:trPr>
        <w:tc>
          <w:tcPr>
            <w:tcW w:w="913" w:type="dxa"/>
            <w:vAlign w:val="center"/>
          </w:tcPr>
          <w:p w:rsidR="00C51B86" w:rsidRDefault="00C51B86" w:rsidP="000126EB">
            <w:pPr>
              <w:jc w:val="center"/>
            </w:pPr>
            <w:r>
              <w:t>14</w:t>
            </w:r>
          </w:p>
        </w:tc>
        <w:tc>
          <w:tcPr>
            <w:tcW w:w="2898" w:type="dxa"/>
            <w:vAlign w:val="center"/>
          </w:tcPr>
          <w:p w:rsidR="00C51B86" w:rsidRDefault="00C51B86" w:rsidP="000126EB">
            <w:pPr>
              <w:jc w:val="center"/>
            </w:pPr>
            <w:r>
              <w:t>Pichorowice</w:t>
            </w:r>
          </w:p>
        </w:tc>
        <w:tc>
          <w:tcPr>
            <w:tcW w:w="1792" w:type="dxa"/>
            <w:vAlign w:val="center"/>
          </w:tcPr>
          <w:p w:rsidR="00C51B86" w:rsidRDefault="00C51B86" w:rsidP="000126EB">
            <w:pPr>
              <w:jc w:val="center"/>
            </w:pPr>
            <w:r>
              <w:t>1</w:t>
            </w:r>
          </w:p>
        </w:tc>
      </w:tr>
      <w:tr w:rsidR="00C51B86" w:rsidTr="000126EB">
        <w:trPr>
          <w:trHeight w:val="256"/>
        </w:trPr>
        <w:tc>
          <w:tcPr>
            <w:tcW w:w="913" w:type="dxa"/>
            <w:vAlign w:val="center"/>
          </w:tcPr>
          <w:p w:rsidR="00C51B86" w:rsidRDefault="00C51B86" w:rsidP="000126EB">
            <w:pPr>
              <w:jc w:val="center"/>
            </w:pPr>
            <w:r>
              <w:t>15</w:t>
            </w:r>
          </w:p>
        </w:tc>
        <w:tc>
          <w:tcPr>
            <w:tcW w:w="2898" w:type="dxa"/>
            <w:vAlign w:val="center"/>
          </w:tcPr>
          <w:p w:rsidR="00C51B86" w:rsidRDefault="00C51B86" w:rsidP="000126EB">
            <w:pPr>
              <w:jc w:val="center"/>
            </w:pPr>
            <w:r>
              <w:t>Pielaszkowice, Sokolniki, Przysiółek Jańczów</w:t>
            </w:r>
          </w:p>
        </w:tc>
        <w:tc>
          <w:tcPr>
            <w:tcW w:w="1792" w:type="dxa"/>
            <w:vAlign w:val="center"/>
          </w:tcPr>
          <w:p w:rsidR="00C51B86" w:rsidRDefault="00C51B86" w:rsidP="000126EB">
            <w:pPr>
              <w:jc w:val="center"/>
            </w:pPr>
            <w:r>
              <w:t>1</w:t>
            </w:r>
          </w:p>
        </w:tc>
      </w:tr>
    </w:tbl>
    <w:p w:rsidR="00C51B86" w:rsidRDefault="00C51B86"/>
    <w:p w:rsidR="00C51B86" w:rsidRDefault="00C51B86"/>
    <w:p w:rsidR="00C51B86" w:rsidRPr="000126EB" w:rsidRDefault="00C51B86" w:rsidP="000126EB"/>
    <w:p w:rsidR="00C51B86" w:rsidRPr="000126EB" w:rsidRDefault="00C51B86" w:rsidP="000126EB"/>
    <w:p w:rsidR="00C51B86" w:rsidRPr="000126EB" w:rsidRDefault="00C51B86" w:rsidP="000126EB"/>
    <w:p w:rsidR="00C51B86" w:rsidRPr="000126EB" w:rsidRDefault="00C51B86" w:rsidP="000126EB"/>
    <w:p w:rsidR="00C51B86" w:rsidRPr="000126EB" w:rsidRDefault="00C51B86" w:rsidP="000126EB"/>
    <w:p w:rsidR="00C51B86" w:rsidRPr="000126EB" w:rsidRDefault="00C51B86" w:rsidP="000126EB"/>
    <w:p w:rsidR="00C51B86" w:rsidRPr="000126EB" w:rsidRDefault="00C51B86" w:rsidP="000126EB"/>
    <w:p w:rsidR="00C51B86" w:rsidRPr="000126EB" w:rsidRDefault="00C51B86" w:rsidP="000126EB"/>
    <w:p w:rsidR="00C51B86" w:rsidRPr="000126EB" w:rsidRDefault="00C51B86" w:rsidP="000126EB"/>
    <w:p w:rsidR="00C51B86" w:rsidRPr="000126EB" w:rsidRDefault="00C51B86" w:rsidP="000126EB"/>
    <w:p w:rsidR="00C51B86" w:rsidRPr="000126EB" w:rsidRDefault="00C51B86" w:rsidP="000126EB"/>
    <w:p w:rsidR="00C51B86" w:rsidRPr="000126EB" w:rsidRDefault="00C51B86" w:rsidP="000126EB"/>
    <w:p w:rsidR="00C51B86" w:rsidRPr="000126EB" w:rsidRDefault="00C51B86" w:rsidP="000126EB"/>
    <w:p w:rsidR="00C51B86" w:rsidRPr="000126EB" w:rsidRDefault="00C51B86" w:rsidP="000126EB"/>
    <w:p w:rsidR="00C51B86" w:rsidRPr="000126EB" w:rsidRDefault="00C51B86" w:rsidP="000126EB"/>
    <w:p w:rsidR="00C51B86" w:rsidRPr="000126EB" w:rsidRDefault="00C51B86" w:rsidP="000126EB"/>
    <w:p w:rsidR="00C51B86" w:rsidRPr="000126EB" w:rsidRDefault="00C51B86" w:rsidP="000126EB"/>
    <w:p w:rsidR="00C51B86" w:rsidRPr="000126EB" w:rsidRDefault="00C51B86" w:rsidP="000126EB"/>
    <w:p w:rsidR="00C51B86" w:rsidRPr="000126EB" w:rsidRDefault="00C51B86" w:rsidP="000126EB"/>
    <w:p w:rsidR="00C51B86" w:rsidRPr="000126EB" w:rsidRDefault="00C51B86" w:rsidP="000126EB"/>
    <w:p w:rsidR="00C51B86" w:rsidRPr="000126EB" w:rsidRDefault="00C51B86" w:rsidP="000126EB"/>
    <w:p w:rsidR="00C51B86" w:rsidRPr="000126EB" w:rsidRDefault="00C51B86" w:rsidP="000126EB"/>
    <w:p w:rsidR="00C51B86" w:rsidRPr="000126EB" w:rsidRDefault="00C51B86" w:rsidP="000126EB"/>
    <w:p w:rsidR="00C51B86" w:rsidRPr="000126EB" w:rsidRDefault="00C51B86" w:rsidP="000126EB"/>
    <w:p w:rsidR="00C51B86" w:rsidRDefault="00C51B86" w:rsidP="000126EB"/>
    <w:p w:rsidR="00C51B86" w:rsidRPr="000126EB" w:rsidRDefault="00C51B86" w:rsidP="000126EB"/>
    <w:p w:rsidR="00C51B86" w:rsidRDefault="00C51B86" w:rsidP="000126EB"/>
    <w:p w:rsidR="00C51B86" w:rsidRDefault="00C51B86" w:rsidP="000126EB">
      <w:pPr>
        <w:tabs>
          <w:tab w:val="left" w:pos="3105"/>
        </w:tabs>
      </w:pPr>
      <w:r>
        <w:t>Siedziba Gminnej Komisji Wyborczej – Urząd Gminy w Udaninie , Udanin Nr 26 sala nr 14, tel. 76 744 28 91</w:t>
      </w:r>
    </w:p>
    <w:p w:rsidR="00C51B86" w:rsidRDefault="00C51B86" w:rsidP="000126EB">
      <w:pPr>
        <w:tabs>
          <w:tab w:val="left" w:pos="3105"/>
        </w:tabs>
      </w:pPr>
    </w:p>
    <w:p w:rsidR="00C51B86" w:rsidRDefault="00C51B86" w:rsidP="000126EB">
      <w:pPr>
        <w:tabs>
          <w:tab w:val="left" w:pos="3105"/>
        </w:tabs>
        <w:jc w:val="right"/>
      </w:pPr>
      <w:r>
        <w:t>Wójt Gminy Udanin</w:t>
      </w:r>
    </w:p>
    <w:p w:rsidR="00C51B86" w:rsidRPr="000126EB" w:rsidRDefault="00C51B86" w:rsidP="000126EB">
      <w:pPr>
        <w:tabs>
          <w:tab w:val="left" w:pos="3105"/>
        </w:tabs>
        <w:jc w:val="right"/>
      </w:pPr>
      <w:r>
        <w:t>Teresa Olkiewicz</w:t>
      </w:r>
    </w:p>
    <w:sectPr w:rsidR="00C51B86" w:rsidRPr="000126EB" w:rsidSect="007A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FCE"/>
    <w:rsid w:val="00006FCE"/>
    <w:rsid w:val="000126EB"/>
    <w:rsid w:val="00030B6C"/>
    <w:rsid w:val="00074091"/>
    <w:rsid w:val="00243F5D"/>
    <w:rsid w:val="00391E9C"/>
    <w:rsid w:val="004D6CF8"/>
    <w:rsid w:val="0069204A"/>
    <w:rsid w:val="007221B8"/>
    <w:rsid w:val="007A3BF6"/>
    <w:rsid w:val="007B034D"/>
    <w:rsid w:val="00AD0B47"/>
    <w:rsid w:val="00B457A1"/>
    <w:rsid w:val="00C51B86"/>
    <w:rsid w:val="00DF2EA0"/>
    <w:rsid w:val="00F7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C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6F8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76F84"/>
    <w:rPr>
      <w:rFonts w:ascii="Cambria" w:hAnsi="Cambria" w:cs="Times New Roman"/>
      <w:b/>
      <w:bCs/>
      <w:color w:val="4F81BD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3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kw.gov.pl/uchwaly-panstwowej-komisji-wyborczej-samorzad-2014/uchwala-panstwowej-komisji-wyborczej-z-dnia-18-sierpnia-2014-r-zmieniajaca-uchwale-w-sprawie-wzorow-kart-do-glosowania-oraz-nakladek-na-karty-do-glosowania-sporzadzonych-w-alfabecie-braille-a-w-wyborach-do-rad-gmin-rad-powiatow-sejmikow-wojewodztw-i-rad-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226</Words>
  <Characters>1358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</dc:title>
  <dc:subject/>
  <dc:creator>Andrzej Sukta</dc:creator>
  <cp:keywords/>
  <dc:description/>
  <cp:lastModifiedBy>PLabedzki</cp:lastModifiedBy>
  <cp:revision>2</cp:revision>
  <dcterms:created xsi:type="dcterms:W3CDTF">2014-09-02T10:52:00Z</dcterms:created>
  <dcterms:modified xsi:type="dcterms:W3CDTF">2014-09-02T10:52:00Z</dcterms:modified>
</cp:coreProperties>
</file>